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A139" w14:textId="65DB2803" w:rsidR="00D75B6C" w:rsidRPr="002B1940" w:rsidRDefault="00D75B6C" w:rsidP="001D4B35">
      <w:pPr>
        <w:tabs>
          <w:tab w:val="left" w:pos="2695"/>
        </w:tabs>
        <w:rPr>
          <w:rStyle w:val="Titleofform"/>
          <w:rFonts w:asciiTheme="minorHAnsi" w:hAnsiTheme="minorHAnsi" w:cstheme="minorHAnsi"/>
        </w:rPr>
      </w:pPr>
    </w:p>
    <w:p w14:paraId="43348ECE" w14:textId="08518455" w:rsidR="00A32918" w:rsidRPr="007341AA" w:rsidRDefault="00D6552A" w:rsidP="00D6552A">
      <w:pPr>
        <w:jc w:val="center"/>
        <w:rPr>
          <w:rStyle w:val="Titleofform"/>
          <w:rFonts w:asciiTheme="minorHAnsi" w:hAnsiTheme="minorHAnsi" w:cstheme="minorHAnsi"/>
          <w:b w:val="0"/>
          <w:bCs/>
          <w:sz w:val="28"/>
          <w:szCs w:val="28"/>
          <w:lang w:val="en-US"/>
        </w:rPr>
      </w:pPr>
      <w:r w:rsidRPr="007341AA">
        <w:rPr>
          <w:rStyle w:val="PlaceholderText"/>
          <w:rFonts w:cstheme="minorHAnsi"/>
          <w:b/>
          <w:bCs/>
          <w:color w:val="auto"/>
          <w:sz w:val="28"/>
          <w:szCs w:val="28"/>
          <w:lang w:val="en-US"/>
        </w:rPr>
        <w:t xml:space="preserve">Title of the </w:t>
      </w:r>
      <w:r w:rsidR="00B56D27">
        <w:rPr>
          <w:rStyle w:val="PlaceholderText"/>
          <w:rFonts w:cstheme="minorHAnsi"/>
          <w:b/>
          <w:bCs/>
          <w:color w:val="auto"/>
          <w:sz w:val="28"/>
          <w:szCs w:val="28"/>
          <w:lang w:val="en-US"/>
        </w:rPr>
        <w:t>A</w:t>
      </w:r>
      <w:r w:rsidRPr="007341AA">
        <w:rPr>
          <w:rStyle w:val="PlaceholderText"/>
          <w:rFonts w:cstheme="minorHAnsi"/>
          <w:b/>
          <w:bCs/>
          <w:color w:val="auto"/>
          <w:sz w:val="28"/>
          <w:szCs w:val="28"/>
          <w:lang w:val="en-US"/>
        </w:rPr>
        <w:t>bstract, font Calibri, size 1</w:t>
      </w:r>
      <w:r w:rsidR="007341AA">
        <w:rPr>
          <w:rStyle w:val="PlaceholderText"/>
          <w:rFonts w:cstheme="minorHAnsi"/>
          <w:b/>
          <w:bCs/>
          <w:color w:val="auto"/>
          <w:sz w:val="28"/>
          <w:szCs w:val="28"/>
          <w:lang w:val="en-US"/>
        </w:rPr>
        <w:t>4</w:t>
      </w:r>
    </w:p>
    <w:p w14:paraId="3BAC1DCA" w14:textId="54FFAD3E" w:rsidR="007341AA" w:rsidRDefault="007341AA" w:rsidP="007341AA">
      <w:pPr>
        <w:spacing w:after="0"/>
        <w:jc w:val="center"/>
        <w:rPr>
          <w:rStyle w:val="Authors"/>
          <w:rFonts w:asciiTheme="minorHAnsi" w:hAnsiTheme="minorHAnsi" w:cstheme="minorHAnsi"/>
          <w:lang w:val="en-US"/>
        </w:rPr>
      </w:pPr>
      <w:r>
        <w:rPr>
          <w:rStyle w:val="Authors"/>
          <w:rFonts w:asciiTheme="minorHAnsi" w:hAnsiTheme="minorHAnsi" w:cstheme="minorHAnsi"/>
          <w:lang w:val="en-US"/>
        </w:rPr>
        <w:t>First name Last name</w:t>
      </w:r>
      <w:r w:rsidR="001A4C8C" w:rsidRPr="002B1940">
        <w:rPr>
          <w:rStyle w:val="Authors"/>
          <w:rFonts w:asciiTheme="minorHAnsi" w:hAnsiTheme="minorHAnsi" w:cstheme="minorHAnsi"/>
          <w:vertAlign w:val="superscript"/>
          <w:lang w:val="en-US"/>
        </w:rPr>
        <w:t xml:space="preserve"> a)</w:t>
      </w:r>
      <w:r w:rsidR="00285CCF" w:rsidRPr="002B1940">
        <w:rPr>
          <w:rStyle w:val="Authors"/>
          <w:rFonts w:asciiTheme="minorHAnsi" w:hAnsiTheme="minorHAnsi" w:cstheme="minorHAnsi"/>
          <w:lang w:val="en-US"/>
        </w:rPr>
        <w:t xml:space="preserve"> </w:t>
      </w:r>
      <w:r w:rsidRPr="007341AA">
        <w:rPr>
          <w:rStyle w:val="Authors"/>
          <w:rFonts w:asciiTheme="minorHAnsi" w:hAnsiTheme="minorHAnsi" w:cstheme="minorHAnsi"/>
          <w:lang w:val="en-US"/>
        </w:rPr>
        <w:t xml:space="preserve">First name Last </w:t>
      </w:r>
      <w:proofErr w:type="spellStart"/>
      <w:r w:rsidRPr="007341AA">
        <w:rPr>
          <w:rStyle w:val="Authors"/>
          <w:rFonts w:asciiTheme="minorHAnsi" w:hAnsiTheme="minorHAnsi" w:cstheme="minorHAnsi"/>
          <w:lang w:val="en-US"/>
        </w:rPr>
        <w:t>name</w:t>
      </w:r>
      <w:r w:rsidR="00156A72" w:rsidRPr="002B1940">
        <w:rPr>
          <w:rStyle w:val="Authors"/>
          <w:rFonts w:asciiTheme="minorHAnsi" w:hAnsiTheme="minorHAnsi" w:cstheme="minorHAnsi"/>
          <w:vertAlign w:val="superscript"/>
          <w:lang w:val="en-US"/>
        </w:rPr>
        <w:t>b</w:t>
      </w:r>
      <w:proofErr w:type="spellEnd"/>
      <w:r w:rsidR="00156A72" w:rsidRPr="002B1940">
        <w:rPr>
          <w:rStyle w:val="Authors"/>
          <w:rFonts w:asciiTheme="minorHAnsi" w:hAnsiTheme="minorHAnsi" w:cstheme="minorHAnsi"/>
          <w:vertAlign w:val="superscript"/>
          <w:lang w:val="en-US"/>
        </w:rPr>
        <w:t>)</w:t>
      </w:r>
      <w:r w:rsidR="00156A72" w:rsidRPr="002B1940">
        <w:rPr>
          <w:rStyle w:val="Authors"/>
          <w:rFonts w:asciiTheme="minorHAnsi" w:hAnsiTheme="minorHAnsi" w:cstheme="minorHAnsi"/>
          <w:lang w:val="en-US"/>
        </w:rPr>
        <w:t xml:space="preserve">, </w:t>
      </w:r>
      <w:r>
        <w:rPr>
          <w:rStyle w:val="Authors"/>
          <w:rFonts w:asciiTheme="minorHAnsi" w:hAnsiTheme="minorHAnsi" w:cstheme="minorHAnsi"/>
          <w:lang w:val="en-US"/>
        </w:rPr>
        <w:t xml:space="preserve">First name Last </w:t>
      </w:r>
      <w:proofErr w:type="spellStart"/>
      <w:r>
        <w:rPr>
          <w:rStyle w:val="Authors"/>
          <w:rFonts w:asciiTheme="minorHAnsi" w:hAnsiTheme="minorHAnsi" w:cstheme="minorHAnsi"/>
          <w:lang w:val="en-US"/>
        </w:rPr>
        <w:t>name</w:t>
      </w:r>
      <w:r w:rsidR="00156A72" w:rsidRPr="002B1940">
        <w:rPr>
          <w:rStyle w:val="Authors"/>
          <w:rFonts w:asciiTheme="minorHAnsi" w:hAnsiTheme="minorHAnsi" w:cstheme="minorHAnsi"/>
          <w:vertAlign w:val="superscript"/>
          <w:lang w:val="en-US"/>
        </w:rPr>
        <w:t>c</w:t>
      </w:r>
      <w:proofErr w:type="spellEnd"/>
      <w:r w:rsidR="00156A72" w:rsidRPr="002B1940">
        <w:rPr>
          <w:rStyle w:val="Authors"/>
          <w:rFonts w:asciiTheme="minorHAnsi" w:hAnsiTheme="minorHAnsi" w:cstheme="minorHAnsi"/>
          <w:vertAlign w:val="superscript"/>
          <w:lang w:val="en-US"/>
        </w:rPr>
        <w:t>)</w:t>
      </w:r>
    </w:p>
    <w:p w14:paraId="6FA5FBB6" w14:textId="663CCF77" w:rsidR="007341AA" w:rsidRDefault="007341AA" w:rsidP="007341AA">
      <w:pPr>
        <w:spacing w:after="0"/>
        <w:jc w:val="center"/>
        <w:rPr>
          <w:rStyle w:val="Authors"/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7341AA">
        <w:rPr>
          <w:rStyle w:val="Authors"/>
          <w:rFonts w:asciiTheme="minorHAnsi" w:hAnsiTheme="minorHAnsi" w:cstheme="minorHAnsi"/>
          <w:i/>
          <w:iCs/>
          <w:sz w:val="18"/>
          <w:szCs w:val="18"/>
          <w:u w:val="single"/>
          <w:lang w:val="en-US"/>
        </w:rPr>
        <w:t>[Underline</w:t>
      </w:r>
      <w:r w:rsidRPr="007341AA">
        <w:rPr>
          <w:rStyle w:val="Authors"/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presenting author, mark correspondent author with asterisk (*)</w:t>
      </w:r>
      <w:r w:rsidR="00BD27C0">
        <w:rPr>
          <w:rStyle w:val="Authors"/>
          <w:rFonts w:asciiTheme="minorHAnsi" w:hAnsiTheme="minorHAnsi" w:cstheme="minorHAnsi"/>
          <w:i/>
          <w:iCs/>
          <w:sz w:val="18"/>
          <w:szCs w:val="18"/>
          <w:lang w:val="en-US"/>
        </w:rPr>
        <w:t>, then remove this text</w:t>
      </w:r>
      <w:r w:rsidRPr="007341AA">
        <w:rPr>
          <w:rStyle w:val="Authors"/>
          <w:rFonts w:asciiTheme="minorHAnsi" w:hAnsiTheme="minorHAnsi" w:cstheme="minorHAnsi"/>
          <w:i/>
          <w:iCs/>
          <w:sz w:val="18"/>
          <w:szCs w:val="18"/>
          <w:lang w:val="en-US"/>
        </w:rPr>
        <w:t>]</w:t>
      </w:r>
    </w:p>
    <w:p w14:paraId="7631B2B3" w14:textId="206C6DB6" w:rsidR="00E85E7A" w:rsidRPr="007341AA" w:rsidRDefault="007341AA" w:rsidP="007341AA">
      <w:pPr>
        <w:pStyle w:val="ListParagraph"/>
        <w:numPr>
          <w:ilvl w:val="0"/>
          <w:numId w:val="2"/>
        </w:numPr>
        <w:jc w:val="center"/>
        <w:rPr>
          <w:rStyle w:val="Affiliation"/>
          <w:rFonts w:asciiTheme="minorHAnsi" w:hAnsiTheme="minorHAnsi" w:cstheme="minorHAnsi"/>
        </w:rPr>
      </w:pPr>
      <w:proofErr w:type="spellStart"/>
      <w:r w:rsidRPr="007341AA">
        <w:rPr>
          <w:rStyle w:val="Affiliation"/>
          <w:rFonts w:asciiTheme="minorHAnsi" w:hAnsiTheme="minorHAnsi" w:cstheme="minorHAnsi"/>
        </w:rPr>
        <w:t>Affiliation</w:t>
      </w:r>
      <w:proofErr w:type="spellEnd"/>
      <w:r w:rsidRPr="007341AA">
        <w:rPr>
          <w:rStyle w:val="Affiliation"/>
          <w:rFonts w:asciiTheme="minorHAnsi" w:hAnsiTheme="minorHAnsi" w:cstheme="minorHAnsi"/>
        </w:rPr>
        <w:t xml:space="preserve">, </w:t>
      </w:r>
      <w:proofErr w:type="spellStart"/>
      <w:proofErr w:type="gramStart"/>
      <w:r w:rsidRPr="007341AA">
        <w:rPr>
          <w:rStyle w:val="Affiliation"/>
          <w:rFonts w:asciiTheme="minorHAnsi" w:hAnsiTheme="minorHAnsi" w:cstheme="minorHAnsi"/>
        </w:rPr>
        <w:t>city,country</w:t>
      </w:r>
      <w:proofErr w:type="spellEnd"/>
      <w:proofErr w:type="gramEnd"/>
    </w:p>
    <w:p w14:paraId="631464D0" w14:textId="3A0F1B7C" w:rsidR="007341AA" w:rsidRDefault="007341AA" w:rsidP="007341AA">
      <w:pPr>
        <w:pStyle w:val="ListParagraph"/>
        <w:numPr>
          <w:ilvl w:val="0"/>
          <w:numId w:val="2"/>
        </w:numPr>
        <w:jc w:val="center"/>
        <w:rPr>
          <w:rStyle w:val="Affiliation"/>
          <w:rFonts w:asciiTheme="minorHAnsi" w:hAnsiTheme="minorHAnsi" w:cstheme="minorHAnsi"/>
          <w:lang w:val="en-US"/>
        </w:rPr>
      </w:pPr>
      <w:r>
        <w:rPr>
          <w:rStyle w:val="Affiliation"/>
          <w:rFonts w:asciiTheme="minorHAnsi" w:hAnsiTheme="minorHAnsi" w:cstheme="minorHAnsi"/>
          <w:lang w:val="en-US"/>
        </w:rPr>
        <w:t>Affiliation, city, country</w:t>
      </w:r>
    </w:p>
    <w:p w14:paraId="709E4154" w14:textId="147045B0" w:rsidR="007341AA" w:rsidRPr="007341AA" w:rsidRDefault="007341AA" w:rsidP="0063637D">
      <w:pPr>
        <w:pStyle w:val="ListParagraph"/>
        <w:numPr>
          <w:ilvl w:val="0"/>
          <w:numId w:val="2"/>
        </w:numPr>
        <w:spacing w:after="0"/>
        <w:ind w:left="714" w:hanging="357"/>
        <w:jc w:val="center"/>
        <w:rPr>
          <w:rStyle w:val="Affiliation"/>
          <w:rFonts w:asciiTheme="minorHAnsi" w:hAnsiTheme="minorHAnsi" w:cstheme="minorHAnsi"/>
          <w:lang w:val="en-US"/>
        </w:rPr>
      </w:pPr>
      <w:r>
        <w:rPr>
          <w:rStyle w:val="Affiliation"/>
          <w:rFonts w:asciiTheme="minorHAnsi" w:hAnsiTheme="minorHAnsi" w:cstheme="minorHAnsi"/>
          <w:lang w:val="en-US"/>
        </w:rPr>
        <w:t>Affiliation, city, country</w:t>
      </w:r>
    </w:p>
    <w:p w14:paraId="10E41FA5" w14:textId="13E6CE84" w:rsidR="00E85E7A" w:rsidRPr="002B1940" w:rsidRDefault="00BB3559" w:rsidP="00D7274D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2B1940">
        <w:rPr>
          <w:rFonts w:cstheme="minorHAnsi"/>
          <w:b/>
          <w:bCs/>
          <w:sz w:val="28"/>
          <w:szCs w:val="28"/>
          <w:lang w:val="en-US"/>
        </w:rPr>
        <w:t>*</w:t>
      </w:r>
      <w:r w:rsidR="007341AA">
        <w:rPr>
          <w:rFonts w:cstheme="minorHAnsi"/>
          <w:color w:val="4472C4" w:themeColor="accent1"/>
          <w:sz w:val="20"/>
          <w:szCs w:val="20"/>
          <w:u w:val="single"/>
          <w:lang w:val="en-US"/>
        </w:rPr>
        <w:t xml:space="preserve">Replace this </w:t>
      </w:r>
      <w:r w:rsidR="0063637D">
        <w:rPr>
          <w:rFonts w:cstheme="minorHAnsi"/>
          <w:color w:val="4472C4" w:themeColor="accent1"/>
          <w:sz w:val="20"/>
          <w:szCs w:val="20"/>
          <w:u w:val="single"/>
          <w:lang w:val="en-US"/>
        </w:rPr>
        <w:t>with</w:t>
      </w:r>
      <w:r w:rsidR="007341AA" w:rsidRPr="007341AA">
        <w:rPr>
          <w:rFonts w:cstheme="minorHAnsi"/>
          <w:color w:val="4472C4" w:themeColor="accent1"/>
          <w:sz w:val="20"/>
          <w:szCs w:val="20"/>
          <w:u w:val="single"/>
          <w:lang w:val="en-US"/>
        </w:rPr>
        <w:t xml:space="preserve"> the e-mail of the correspondent author</w:t>
      </w:r>
    </w:p>
    <w:p w14:paraId="1092608A" w14:textId="0D4DB3DD" w:rsidR="00020AE6" w:rsidRDefault="00FE4E0D" w:rsidP="00D7274D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2B1940">
        <w:rPr>
          <w:rFonts w:cstheme="minorHAnsi"/>
          <w:b/>
          <w:bCs/>
          <w:sz w:val="28"/>
          <w:szCs w:val="28"/>
          <w:lang w:val="en-US"/>
        </w:rPr>
        <w:t>Abstract</w:t>
      </w:r>
    </w:p>
    <w:p w14:paraId="78F9DCF4" w14:textId="11B53875" w:rsidR="00D6552A" w:rsidRPr="00EA1C5E" w:rsidRDefault="00D6552A" w:rsidP="00EA1C5E">
      <w:pPr>
        <w:spacing w:after="120"/>
        <w:rPr>
          <w:rFonts w:cstheme="minorHAnsi"/>
          <w:lang w:val="en-US"/>
        </w:rPr>
      </w:pPr>
      <w:r w:rsidRPr="00EA1C5E">
        <w:rPr>
          <w:rFonts w:cstheme="minorHAnsi"/>
          <w:lang w:val="en-US"/>
        </w:rPr>
        <w:t>Write your abstract here, font Calibri, size 1</w:t>
      </w:r>
      <w:r w:rsidR="00EA1C5E" w:rsidRPr="00EA1C5E">
        <w:rPr>
          <w:rFonts w:cstheme="minorHAnsi"/>
          <w:lang w:val="en-US"/>
        </w:rPr>
        <w:t>1</w:t>
      </w:r>
      <w:r w:rsidRPr="00EA1C5E">
        <w:rPr>
          <w:rFonts w:cstheme="minorHAnsi"/>
          <w:lang w:val="en-US"/>
        </w:rPr>
        <w:t>, max 300 words (excluding references</w:t>
      </w:r>
      <w:r w:rsidR="00BD27C0" w:rsidRPr="00EA1C5E">
        <w:rPr>
          <w:rFonts w:cstheme="minorHAnsi"/>
          <w:lang w:val="en-US"/>
        </w:rPr>
        <w:t xml:space="preserve"> and key words</w:t>
      </w:r>
      <w:r w:rsidRPr="00EA1C5E">
        <w:rPr>
          <w:rFonts w:cstheme="minorHAnsi"/>
          <w:lang w:val="en-US"/>
        </w:rPr>
        <w:t>).</w:t>
      </w:r>
    </w:p>
    <w:p w14:paraId="75F020F4" w14:textId="77777777" w:rsidR="00D6552A" w:rsidRPr="00EA1C5E" w:rsidRDefault="00D6552A" w:rsidP="00EA1C5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Lorem ipsum dolor sit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gravida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elementum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felis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est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quisque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ante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tortor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aenean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donec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Suspendisse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penatibus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neque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arcu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porttitor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Sit ante qui magna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tempor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ultrices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auctor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nec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pede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fusce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venenatis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morbi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mauris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vitae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nam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cras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vitae,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massa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nulla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turpis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voluptates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ac ligula.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Wisi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dolor,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mollis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arcu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arcu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ante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laoreet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id, mi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velit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egestas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lectus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non,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nulla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malesuada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auctor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vivamus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lacus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Vivamus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varius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tortor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sem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pede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justo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donec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odio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mauris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Mauris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mi,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orci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arcu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tellus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vestibulum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dolor.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Turpis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facilisi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odio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sit.</w:t>
      </w:r>
    </w:p>
    <w:p w14:paraId="182D1F9D" w14:textId="77777777" w:rsidR="00D6552A" w:rsidRPr="00EA1C5E" w:rsidRDefault="00D6552A" w:rsidP="00EA1C5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Nam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est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mauris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morbi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id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turpis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Nulla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scelerisque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sed,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quae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massa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erat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risus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ante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curabitur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ridiculus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ac integer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litora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cum,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lectus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ullamcorper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lacus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ultrices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Facilisis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eu sed,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fermentum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sit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condimentum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urna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quis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omnis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. Eros eget eu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wisi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pulvinar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Varius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ipsum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at eu.</w:t>
      </w:r>
    </w:p>
    <w:p w14:paraId="16227DF7" w14:textId="77777777" w:rsidR="00D6552A" w:rsidRPr="00EA1C5E" w:rsidRDefault="00D6552A" w:rsidP="00EA1C5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fusce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massa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tellus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ante et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nunc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pulvinar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enim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leo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sem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morbi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id.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Pellentesque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gram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erat</w:t>
      </w:r>
      <w:proofErr w:type="gram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fugiat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donec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ut sed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penatibus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et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tempora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cras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hendrerit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sapien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iaculis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nonummy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nec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ut sed,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duis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sollicitudin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nisl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justo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>integer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. </w:t>
      </w:r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 dictum,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dapibus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fames, dis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eos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varius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pellentesque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feugiat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quisque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arcu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donec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ante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consequat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sed vitae,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vel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lectus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erat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vestibulum.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Nec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porttitor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sit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turpis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in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arcu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enim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libero,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pharetra diam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pellentesque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euismod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arcu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suspendisse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ut.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Vitae lorem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rutrum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dolor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nunc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eget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nisl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amet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et diam dolor, et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repellat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libero in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metus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tincidunt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eget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tincidunt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sed.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Facilisis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cum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egestas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neque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ultrices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fusce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egestas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Iure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tincidunt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fugiat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vel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porttitor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Volutpat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at, et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eu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nibh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dui sit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vehicula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augue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Id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posuere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aliquam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lacus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ultricies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hymenaeos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ut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aliquet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pede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eros mi ipsum,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odio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libero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nonummy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sit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eget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libero, vitae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aliquam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convallis </w:t>
      </w:r>
      <w:proofErr w:type="spellStart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odio</w:t>
      </w:r>
      <w:proofErr w:type="spellEnd"/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sed.</w:t>
      </w:r>
    </w:p>
    <w:p w14:paraId="44471B7C" w14:textId="59C83812" w:rsidR="00D6552A" w:rsidRPr="00EA1C5E" w:rsidRDefault="00D6552A" w:rsidP="00EA1C5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1C5E">
        <w:rPr>
          <w:rFonts w:asciiTheme="minorHAnsi" w:hAnsiTheme="minorHAnsi" w:cstheme="minorHAnsi"/>
          <w:color w:val="000000"/>
          <w:sz w:val="22"/>
          <w:szCs w:val="22"/>
          <w:lang w:val="en-US"/>
        </w:rPr>
        <w:t>Mauris elit integer, dolor lacus pellentesque aliquam enim urna nibh, gravida at semper. In urna.</w:t>
      </w:r>
    </w:p>
    <w:p w14:paraId="711BFFF3" w14:textId="40B75048" w:rsidR="007341AA" w:rsidRPr="00EA1C5E" w:rsidRDefault="007341AA" w:rsidP="00EA1C5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A1C5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References: </w:t>
      </w:r>
      <w:r w:rsidRPr="00EA1C5E">
        <w:rPr>
          <w:rFonts w:asciiTheme="minorHAnsi" w:hAnsiTheme="minorHAnsi" w:cstheme="minorHAnsi"/>
          <w:sz w:val="22"/>
          <w:szCs w:val="22"/>
          <w:lang w:val="en-US"/>
        </w:rPr>
        <w:t>max 3, APA style</w:t>
      </w:r>
    </w:p>
    <w:p w14:paraId="03382065" w14:textId="5F985C00" w:rsidR="00156A72" w:rsidRPr="002B1940" w:rsidRDefault="00020AE6" w:rsidP="00EA1C5E">
      <w:pPr>
        <w:spacing w:after="120"/>
        <w:jc w:val="both"/>
        <w:rPr>
          <w:rFonts w:cstheme="minorHAnsi"/>
          <w:lang w:val="en-US"/>
        </w:rPr>
      </w:pPr>
      <w:r w:rsidRPr="00EA1C5E">
        <w:rPr>
          <w:rFonts w:cstheme="minorHAnsi"/>
          <w:b/>
          <w:bCs/>
          <w:lang w:val="en-US"/>
        </w:rPr>
        <w:t>K</w:t>
      </w:r>
      <w:r w:rsidR="00FE4E0D" w:rsidRPr="00EA1C5E">
        <w:rPr>
          <w:rFonts w:cstheme="minorHAnsi"/>
          <w:b/>
          <w:bCs/>
          <w:lang w:val="en-US"/>
        </w:rPr>
        <w:t>eywords</w:t>
      </w:r>
      <w:r w:rsidR="00156A72" w:rsidRPr="00EA1C5E">
        <w:rPr>
          <w:rFonts w:cstheme="minorHAnsi"/>
          <w:b/>
          <w:bCs/>
          <w:lang w:val="en-US"/>
        </w:rPr>
        <w:t>:</w:t>
      </w:r>
      <w:r w:rsidR="00156A72" w:rsidRPr="00EA1C5E">
        <w:rPr>
          <w:rFonts w:cstheme="minorHAnsi"/>
          <w:lang w:val="en-US"/>
        </w:rPr>
        <w:t xml:space="preserve"> </w:t>
      </w:r>
      <w:r w:rsidR="0063637D" w:rsidRPr="00EA1C5E">
        <w:rPr>
          <w:rStyle w:val="PlaceholderText"/>
          <w:rFonts w:cstheme="minorHAnsi"/>
          <w:color w:val="auto"/>
          <w:lang w:val="en-US"/>
        </w:rPr>
        <w:t>max 5</w:t>
      </w:r>
    </w:p>
    <w:sectPr w:rsidR="00156A72" w:rsidRPr="002B1940" w:rsidSect="00EA1C5E">
      <w:headerReference w:type="default" r:id="rId11"/>
      <w:pgSz w:w="11906" w:h="16838" w:code="9"/>
      <w:pgMar w:top="170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F8E8" w14:textId="77777777" w:rsidR="001A4C8C" w:rsidRDefault="001A4C8C" w:rsidP="001A4C8C">
      <w:pPr>
        <w:spacing w:after="0" w:line="240" w:lineRule="auto"/>
      </w:pPr>
      <w:r>
        <w:separator/>
      </w:r>
    </w:p>
  </w:endnote>
  <w:endnote w:type="continuationSeparator" w:id="0">
    <w:p w14:paraId="36B5E4EF" w14:textId="77777777" w:rsidR="001A4C8C" w:rsidRDefault="001A4C8C" w:rsidP="001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00C3" w14:textId="77777777" w:rsidR="001A4C8C" w:rsidRDefault="001A4C8C" w:rsidP="001A4C8C">
      <w:pPr>
        <w:spacing w:after="0" w:line="240" w:lineRule="auto"/>
      </w:pPr>
      <w:r>
        <w:separator/>
      </w:r>
    </w:p>
  </w:footnote>
  <w:footnote w:type="continuationSeparator" w:id="0">
    <w:p w14:paraId="15AE110A" w14:textId="77777777" w:rsidR="001A4C8C" w:rsidRDefault="001A4C8C" w:rsidP="001A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EE5B" w14:textId="2DDEB388" w:rsidR="001D4B35" w:rsidRDefault="009617CB">
    <w:pPr>
      <w:pStyle w:val="Header"/>
    </w:pPr>
    <w:r>
      <w:rPr>
        <w:noProof/>
      </w:rPr>
      <w:drawing>
        <wp:inline distT="0" distB="0" distL="0" distR="0" wp14:anchorId="539A43D1" wp14:editId="632573A4">
          <wp:extent cx="6120130" cy="990600"/>
          <wp:effectExtent l="0" t="0" r="0" b="0"/>
          <wp:docPr id="3" name="Picture 3" descr="A close up of a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pl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3D65"/>
    <w:multiLevelType w:val="hybridMultilevel"/>
    <w:tmpl w:val="49CEEBC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5F2"/>
    <w:multiLevelType w:val="hybridMultilevel"/>
    <w:tmpl w:val="1BF84E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59459">
    <w:abstractNumId w:val="1"/>
  </w:num>
  <w:num w:numId="2" w16cid:durableId="44473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0D"/>
    <w:rsid w:val="00020AE6"/>
    <w:rsid w:val="00156A72"/>
    <w:rsid w:val="001A4C8C"/>
    <w:rsid w:val="001D4B35"/>
    <w:rsid w:val="00212F53"/>
    <w:rsid w:val="002370E5"/>
    <w:rsid w:val="00276480"/>
    <w:rsid w:val="00285CCF"/>
    <w:rsid w:val="002B1940"/>
    <w:rsid w:val="00381A42"/>
    <w:rsid w:val="003D111E"/>
    <w:rsid w:val="004303CC"/>
    <w:rsid w:val="0062232C"/>
    <w:rsid w:val="0063637D"/>
    <w:rsid w:val="00651E01"/>
    <w:rsid w:val="006742BF"/>
    <w:rsid w:val="00684563"/>
    <w:rsid w:val="006F2F67"/>
    <w:rsid w:val="007341AA"/>
    <w:rsid w:val="0084686E"/>
    <w:rsid w:val="008B23DC"/>
    <w:rsid w:val="008E28E1"/>
    <w:rsid w:val="008E7325"/>
    <w:rsid w:val="009617CB"/>
    <w:rsid w:val="009E19BE"/>
    <w:rsid w:val="00A32918"/>
    <w:rsid w:val="00A931FF"/>
    <w:rsid w:val="00AD44EE"/>
    <w:rsid w:val="00B444F6"/>
    <w:rsid w:val="00B56D27"/>
    <w:rsid w:val="00BB3559"/>
    <w:rsid w:val="00BD27C0"/>
    <w:rsid w:val="00CE33BB"/>
    <w:rsid w:val="00D55407"/>
    <w:rsid w:val="00D6552A"/>
    <w:rsid w:val="00D7274D"/>
    <w:rsid w:val="00D75B6C"/>
    <w:rsid w:val="00E85E7A"/>
    <w:rsid w:val="00EA1C5E"/>
    <w:rsid w:val="00EE1E45"/>
    <w:rsid w:val="00F119F9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269CFB"/>
  <w15:chartTrackingRefBased/>
  <w15:docId w15:val="{C4B583D3-6B45-4A2B-B982-4ED7795F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E0D"/>
    <w:rPr>
      <w:color w:val="808080"/>
    </w:rPr>
  </w:style>
  <w:style w:type="character" w:customStyle="1" w:styleId="Titleofform">
    <w:name w:val="Title of form"/>
    <w:basedOn w:val="DefaultParagraphFont"/>
    <w:uiPriority w:val="1"/>
    <w:rsid w:val="00FE4E0D"/>
    <w:rPr>
      <w:rFonts w:ascii="Times New Roman" w:hAnsi="Times New Roman"/>
      <w:b/>
      <w:sz w:val="32"/>
    </w:rPr>
  </w:style>
  <w:style w:type="character" w:customStyle="1" w:styleId="Authors">
    <w:name w:val="Authors"/>
    <w:basedOn w:val="DefaultParagraphFont"/>
    <w:uiPriority w:val="1"/>
    <w:rsid w:val="00FE4E0D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unhideWhenUsed/>
    <w:rsid w:val="0002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AD44EE"/>
    <w:pPr>
      <w:ind w:left="720"/>
      <w:contextualSpacing/>
    </w:pPr>
  </w:style>
  <w:style w:type="character" w:customStyle="1" w:styleId="Affiliation">
    <w:name w:val="Affiliation"/>
    <w:basedOn w:val="DefaultParagraphFont"/>
    <w:uiPriority w:val="1"/>
    <w:rsid w:val="00EE1E45"/>
    <w:rPr>
      <w:rFonts w:ascii="Calibri" w:hAnsi="Calibri"/>
      <w:i/>
      <w:sz w:val="18"/>
    </w:rPr>
  </w:style>
  <w:style w:type="character" w:customStyle="1" w:styleId="abstractstyle">
    <w:name w:val="abstract style"/>
    <w:basedOn w:val="DefaultParagraphFont"/>
    <w:uiPriority w:val="1"/>
    <w:rsid w:val="00BB3559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1A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8C"/>
  </w:style>
  <w:style w:type="paragraph" w:styleId="Footer">
    <w:name w:val="footer"/>
    <w:basedOn w:val="Normal"/>
    <w:link w:val="FooterChar"/>
    <w:uiPriority w:val="99"/>
    <w:unhideWhenUsed/>
    <w:rsid w:val="001A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8C"/>
  </w:style>
  <w:style w:type="character" w:customStyle="1" w:styleId="BC2024Abstracttitle">
    <w:name w:val="BC2024 Abstract title"/>
    <w:basedOn w:val="DefaultParagraphFont"/>
    <w:uiPriority w:val="1"/>
    <w:qFormat/>
    <w:rsid w:val="00651E01"/>
    <w:rPr>
      <w:rFonts w:ascii="Calibri" w:hAnsi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c610a-1b4b-4a85-9f1d-c83d79570177">
      <Terms xmlns="http://schemas.microsoft.com/office/infopath/2007/PartnerControls"/>
    </lcf76f155ced4ddcb4097134ff3c332f>
    <TaxCatchAll xmlns="b824b837-88d1-4827-8fce-6b311dc7da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C9BDAD26BF44CB678A04CB1B3BE09" ma:contentTypeVersion="15" ma:contentTypeDescription="Create a new document." ma:contentTypeScope="" ma:versionID="0f186871be954d89c2a1ab41ec2145bf">
  <xsd:schema xmlns:xsd="http://www.w3.org/2001/XMLSchema" xmlns:xs="http://www.w3.org/2001/XMLSchema" xmlns:p="http://schemas.microsoft.com/office/2006/metadata/properties" xmlns:ns2="8d0c610a-1b4b-4a85-9f1d-c83d79570177" xmlns:ns3="b824b837-88d1-4827-8fce-6b311dc7da12" targetNamespace="http://schemas.microsoft.com/office/2006/metadata/properties" ma:root="true" ma:fieldsID="122544e2f158f236540c17324e138d16" ns2:_="" ns3:_="">
    <xsd:import namespace="8d0c610a-1b4b-4a85-9f1d-c83d79570177"/>
    <xsd:import namespace="b824b837-88d1-4827-8fce-6b311dc7d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c610a-1b4b-4a85-9f1d-c83d79570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b837-88d1-4827-8fce-6b311dc7da1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9c4643-1b3c-4afa-a3fb-09272a5818c9}" ma:internalName="TaxCatchAll" ma:showField="CatchAllData" ma:web="b824b837-88d1-4827-8fce-6b311dc7d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5588D-9270-47A2-84A0-4E678771D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1FE8A-4CC3-4033-879A-18D1C7FF281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b824b837-88d1-4827-8fce-6b311dc7da12"/>
    <ds:schemaRef ds:uri="8d0c610a-1b4b-4a85-9f1d-c83d79570177"/>
  </ds:schemaRefs>
</ds:datastoreItem>
</file>

<file path=customXml/itemProps3.xml><?xml version="1.0" encoding="utf-8"?>
<ds:datastoreItem xmlns:ds="http://schemas.openxmlformats.org/officeDocument/2006/customXml" ds:itemID="{61F90B79-1CAE-4C45-A917-9C7ACD33A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4EEDB-3197-4226-B0E8-27ABA332B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c610a-1b4b-4a85-9f1d-c83d79570177"/>
    <ds:schemaRef ds:uri="b824b837-88d1-4827-8fce-6b311dc7d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Biocolours2024%20abstract%20</Template>
  <TotalTime>81</TotalTime>
  <Pages>1</Pages>
  <Words>255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Dyster, Laura S T</dc:creator>
  <cp:keywords/>
  <dc:description/>
  <cp:lastModifiedBy>Dyster, Laura S T</cp:lastModifiedBy>
  <cp:revision>2</cp:revision>
  <dcterms:created xsi:type="dcterms:W3CDTF">2023-09-01T08:46:00Z</dcterms:created>
  <dcterms:modified xsi:type="dcterms:W3CDTF">2023-09-01T08:46:00Z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0x01010043DC9BDAD26BF44CB678A04CB1B3BE09</vt:lpwstr>
  </property>
  <property fmtid="{D5CDD505-2E9C-101B-9397-08002B2CF9AE}" pid="3" name="MediaServiceImageTags">
    <vt:lpwstr/>
  </property>
</Properties>
</file>