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B9E80" w14:textId="77777777" w:rsidR="00D236E7" w:rsidRDefault="008B7ED3" w:rsidP="00D236E7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  <w:r>
        <w:rPr>
          <w:rFonts w:ascii="Calibri" w:hAnsi="Calibri"/>
          <w:b/>
        </w:rPr>
        <w:t>VÄITÖSKIRJAN ARVIOINTILOMAKE</w:t>
      </w:r>
      <w:r>
        <w:rPr>
          <w:rFonts w:ascii="Calibri" w:hAnsi="Calibri"/>
          <w:b/>
        </w:rPr>
        <w:br/>
        <w:t>VALTIOTIETEELLINEN TIEDEKUNTA</w:t>
      </w:r>
      <w:r>
        <w:rPr>
          <w:rFonts w:ascii="Calibri" w:hAnsi="Calibri"/>
          <w:b/>
        </w:rPr>
        <w:br/>
      </w:r>
    </w:p>
    <w:p w14:paraId="7CAA0D22" w14:textId="729131FF" w:rsidR="008B7ED3" w:rsidRPr="0062276B" w:rsidRDefault="00825239" w:rsidP="00094D80">
      <w:pPr>
        <w:tabs>
          <w:tab w:val="left" w:pos="0"/>
          <w:tab w:val="left" w:pos="144"/>
          <w:tab w:val="left" w:pos="576"/>
          <w:tab w:val="left" w:pos="720"/>
        </w:tabs>
        <w:suppressAutoHyphens/>
        <w:spacing w:after="1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Kustos</w:t>
      </w:r>
      <w:r w:rsidR="008B7ED3" w:rsidRPr="0062276B">
        <w:rPr>
          <w:rFonts w:ascii="Calibri" w:hAnsi="Calibri"/>
          <w:szCs w:val="22"/>
        </w:rPr>
        <w:t xml:space="preserve"> ja </w:t>
      </w:r>
      <w:r>
        <w:rPr>
          <w:rFonts w:ascii="Calibri" w:hAnsi="Calibri"/>
          <w:szCs w:val="22"/>
        </w:rPr>
        <w:t xml:space="preserve">muut </w:t>
      </w:r>
      <w:r w:rsidR="008B7ED3" w:rsidRPr="0062276B">
        <w:rPr>
          <w:rFonts w:ascii="Calibri" w:hAnsi="Calibri"/>
          <w:szCs w:val="22"/>
        </w:rPr>
        <w:t>arvo</w:t>
      </w:r>
      <w:r w:rsidR="008B7ED3">
        <w:rPr>
          <w:rFonts w:ascii="Calibri" w:hAnsi="Calibri"/>
          <w:szCs w:val="22"/>
        </w:rPr>
        <w:t>sanalauta</w:t>
      </w:r>
      <w:r w:rsidR="008B7ED3" w:rsidRPr="0062276B">
        <w:rPr>
          <w:rFonts w:ascii="Calibri" w:hAnsi="Calibri"/>
          <w:szCs w:val="22"/>
        </w:rPr>
        <w:t>kunnan jäsen</w:t>
      </w:r>
      <w:r w:rsidR="008B7ED3">
        <w:rPr>
          <w:rFonts w:ascii="Calibri" w:hAnsi="Calibri"/>
          <w:szCs w:val="22"/>
        </w:rPr>
        <w:t>et</w:t>
      </w:r>
      <w:r w:rsidR="008B7ED3" w:rsidRPr="0062276B">
        <w:rPr>
          <w:rFonts w:ascii="Calibri" w:hAnsi="Calibri"/>
          <w:szCs w:val="22"/>
        </w:rPr>
        <w:t xml:space="preserve"> täyttävät lomakkeen väitöstilaisuuden jälkeisessä arvo</w:t>
      </w:r>
      <w:r w:rsidR="008B7ED3">
        <w:rPr>
          <w:rFonts w:ascii="Calibri" w:hAnsi="Calibri"/>
          <w:szCs w:val="22"/>
        </w:rPr>
        <w:t>sanalauta</w:t>
      </w:r>
      <w:r w:rsidR="008B7ED3" w:rsidRPr="0062276B">
        <w:rPr>
          <w:rFonts w:ascii="Calibri" w:hAnsi="Calibri"/>
          <w:szCs w:val="22"/>
        </w:rPr>
        <w:t>kunnan kokouksessa. Lomake liitetään</w:t>
      </w:r>
      <w:r w:rsidR="001971E4">
        <w:rPr>
          <w:rFonts w:ascii="Calibri" w:hAnsi="Calibri"/>
          <w:szCs w:val="22"/>
        </w:rPr>
        <w:t xml:space="preserve"> arvosanalautakunnan lausuntoon</w:t>
      </w:r>
      <w:r w:rsidR="008B7ED3" w:rsidRPr="0062276B">
        <w:rPr>
          <w:rFonts w:ascii="Calibri" w:hAnsi="Calibri"/>
          <w:szCs w:val="22"/>
        </w:rPr>
        <w:t xml:space="preserve"> </w:t>
      </w:r>
      <w:r w:rsidR="008B7ED3">
        <w:rPr>
          <w:rFonts w:ascii="Calibri" w:hAnsi="Calibri"/>
          <w:szCs w:val="22"/>
        </w:rPr>
        <w:t xml:space="preserve">(eli </w:t>
      </w:r>
      <w:r w:rsidR="001971E4">
        <w:rPr>
          <w:rFonts w:ascii="Calibri" w:hAnsi="Calibri"/>
          <w:szCs w:val="22"/>
        </w:rPr>
        <w:t>kustoksen</w:t>
      </w:r>
      <w:r w:rsidR="001971E4" w:rsidRPr="0062276B">
        <w:rPr>
          <w:rFonts w:ascii="Calibri" w:hAnsi="Calibri"/>
          <w:szCs w:val="22"/>
        </w:rPr>
        <w:t xml:space="preserve"> lausuntoon</w:t>
      </w:r>
      <w:r w:rsidR="008B7ED3">
        <w:rPr>
          <w:rFonts w:ascii="Calibri" w:hAnsi="Calibri"/>
          <w:szCs w:val="22"/>
        </w:rPr>
        <w:t>)</w:t>
      </w:r>
      <w:r w:rsidR="008B7ED3" w:rsidRPr="0062276B">
        <w:rPr>
          <w:rFonts w:ascii="Calibri" w:hAnsi="Calibri"/>
          <w:szCs w:val="22"/>
        </w:rPr>
        <w:t>.</w:t>
      </w:r>
      <w:r w:rsidR="008B7ED3">
        <w:rPr>
          <w:rFonts w:ascii="Calibri" w:hAnsi="Calibri"/>
          <w:szCs w:val="22"/>
        </w:rPr>
        <w:t xml:space="preserve"> Lisäksi vastaväittäjä laatii oman, erillisen lausuntonsa. </w:t>
      </w:r>
    </w:p>
    <w:p w14:paraId="24347D0B" w14:textId="77777777" w:rsidR="00094D80" w:rsidRDefault="008B7ED3" w:rsidP="00094D80">
      <w:pPr>
        <w:spacing w:after="160"/>
        <w:rPr>
          <w:rFonts w:ascii="Calibri" w:hAnsi="Calibri"/>
          <w:szCs w:val="22"/>
        </w:rPr>
      </w:pPr>
      <w:r w:rsidRPr="0062276B">
        <w:rPr>
          <w:rFonts w:ascii="Calibri" w:hAnsi="Calibri"/>
          <w:szCs w:val="22"/>
        </w:rPr>
        <w:t xml:space="preserve">Väitöskirjat arvostellaan asteikolla </w:t>
      </w:r>
      <w:r w:rsidRPr="00825239">
        <w:rPr>
          <w:rFonts w:ascii="Calibri" w:hAnsi="Calibri"/>
          <w:i/>
          <w:iCs/>
          <w:szCs w:val="22"/>
        </w:rPr>
        <w:t>hylätty</w:t>
      </w:r>
      <w:r w:rsidR="00825239">
        <w:rPr>
          <w:rFonts w:ascii="Calibri" w:hAnsi="Calibri"/>
          <w:i/>
          <w:iCs/>
          <w:szCs w:val="22"/>
        </w:rPr>
        <w:t xml:space="preserve"> –</w:t>
      </w:r>
      <w:r w:rsidRPr="00825239">
        <w:rPr>
          <w:rFonts w:ascii="Calibri" w:hAnsi="Calibri"/>
          <w:i/>
          <w:iCs/>
          <w:szCs w:val="22"/>
        </w:rPr>
        <w:t xml:space="preserve"> hyväksytt</w:t>
      </w:r>
      <w:r w:rsidR="00825239">
        <w:rPr>
          <w:rFonts w:ascii="Calibri" w:hAnsi="Calibri"/>
          <w:i/>
          <w:iCs/>
          <w:szCs w:val="22"/>
        </w:rPr>
        <w:t>y -</w:t>
      </w:r>
      <w:r w:rsidRPr="00825239">
        <w:rPr>
          <w:rFonts w:ascii="Calibri" w:hAnsi="Calibri"/>
          <w:i/>
          <w:iCs/>
          <w:szCs w:val="22"/>
        </w:rPr>
        <w:t xml:space="preserve"> kiittäen hyväksytty</w:t>
      </w:r>
      <w:r w:rsidRPr="0062276B">
        <w:rPr>
          <w:rFonts w:ascii="Calibri" w:hAnsi="Calibri"/>
          <w:szCs w:val="22"/>
        </w:rPr>
        <w:t>. Pääsääntöisesti väitöskirjat hyväksytään arvo</w:t>
      </w:r>
      <w:r>
        <w:rPr>
          <w:rFonts w:ascii="Calibri" w:hAnsi="Calibri"/>
          <w:szCs w:val="22"/>
        </w:rPr>
        <w:t>sana</w:t>
      </w:r>
      <w:r w:rsidRPr="0062276B">
        <w:rPr>
          <w:rFonts w:ascii="Calibri" w:hAnsi="Calibri"/>
          <w:szCs w:val="22"/>
        </w:rPr>
        <w:t xml:space="preserve">lla </w:t>
      </w:r>
      <w:r w:rsidRPr="001971E4">
        <w:rPr>
          <w:rFonts w:ascii="Calibri" w:hAnsi="Calibri"/>
          <w:i/>
          <w:iCs/>
          <w:szCs w:val="22"/>
        </w:rPr>
        <w:t>hyväksytty</w:t>
      </w:r>
      <w:r w:rsidRPr="002067EA">
        <w:rPr>
          <w:rFonts w:asciiTheme="minorHAnsi" w:hAnsiTheme="minorHAnsi" w:cstheme="minorHAnsi"/>
          <w:szCs w:val="22"/>
        </w:rPr>
        <w:t xml:space="preserve">. </w:t>
      </w:r>
      <w:r w:rsidR="002067EA" w:rsidRPr="002067EA">
        <w:rPr>
          <w:rFonts w:asciiTheme="minorHAnsi" w:hAnsiTheme="minorHAnsi" w:cstheme="minorHAnsi"/>
        </w:rPr>
        <w:t xml:space="preserve">Jos väitöskirja on </w:t>
      </w:r>
      <w:r w:rsidR="002067EA" w:rsidRPr="003F6654">
        <w:rPr>
          <w:rFonts w:asciiTheme="minorHAnsi" w:hAnsiTheme="minorHAnsi" w:cstheme="minorHAnsi"/>
          <w:b/>
          <w:bCs/>
        </w:rPr>
        <w:t>kaikkien keskeisten arviointikriteerien valossa</w:t>
      </w:r>
      <w:r w:rsidR="002067EA" w:rsidRPr="002067EA">
        <w:rPr>
          <w:rFonts w:asciiTheme="minorHAnsi" w:hAnsiTheme="minorHAnsi" w:cstheme="minorHAnsi"/>
        </w:rPr>
        <w:t xml:space="preserve"> erityisen ansiokas ja kunnianhimoinen, sille voidaan antaa arvosana </w:t>
      </w:r>
      <w:r w:rsidR="002067EA" w:rsidRPr="002067EA">
        <w:rPr>
          <w:rStyle w:val="Korostus"/>
          <w:rFonts w:asciiTheme="minorHAnsi" w:hAnsiTheme="minorHAnsi" w:cstheme="minorHAnsi"/>
        </w:rPr>
        <w:t>kiittäen hyväksytty</w:t>
      </w:r>
      <w:r w:rsidRPr="002067EA">
        <w:rPr>
          <w:rFonts w:asciiTheme="minorHAnsi" w:hAnsiTheme="minorHAnsi" w:cstheme="minorHAnsi"/>
          <w:szCs w:val="22"/>
        </w:rPr>
        <w:t>. Tällöin</w:t>
      </w:r>
      <w:r w:rsidRPr="0062276B">
        <w:rPr>
          <w:rFonts w:ascii="Calibri" w:hAnsi="Calibri"/>
          <w:szCs w:val="22"/>
        </w:rPr>
        <w:t xml:space="preserve"> siitä on kirjoitettava erillinen perustelu (lomakkeen lopussa on tähän varattu kohta). Arvosanan </w:t>
      </w:r>
      <w:r w:rsidRPr="00825239">
        <w:rPr>
          <w:rFonts w:ascii="Calibri" w:hAnsi="Calibri"/>
          <w:i/>
          <w:iCs/>
          <w:szCs w:val="22"/>
        </w:rPr>
        <w:t>kiittäen hyväksytty</w:t>
      </w:r>
      <w:r w:rsidRPr="0062276B">
        <w:rPr>
          <w:rFonts w:ascii="Calibri" w:hAnsi="Calibri"/>
          <w:szCs w:val="22"/>
        </w:rPr>
        <w:t xml:space="preserve"> voi saada</w:t>
      </w:r>
      <w:r w:rsidR="00825239">
        <w:rPr>
          <w:rFonts w:ascii="Calibri" w:hAnsi="Calibri"/>
          <w:szCs w:val="22"/>
        </w:rPr>
        <w:t xml:space="preserve"> vain</w:t>
      </w:r>
      <w:r w:rsidRPr="0062276B">
        <w:rPr>
          <w:rFonts w:ascii="Calibri" w:hAnsi="Calibri"/>
          <w:szCs w:val="22"/>
        </w:rPr>
        <w:t xml:space="preserve"> noin 1</w:t>
      </w:r>
      <w:r>
        <w:rPr>
          <w:rFonts w:ascii="Calibri" w:hAnsi="Calibri"/>
          <w:szCs w:val="22"/>
        </w:rPr>
        <w:t>5</w:t>
      </w:r>
      <w:r w:rsidRPr="0062276B">
        <w:rPr>
          <w:rFonts w:ascii="Calibri" w:hAnsi="Calibri"/>
          <w:szCs w:val="22"/>
        </w:rPr>
        <w:t> % väitöskirjoista.</w:t>
      </w:r>
      <w:r w:rsidR="00094D80">
        <w:rPr>
          <w:rFonts w:ascii="Calibri" w:hAnsi="Calibri"/>
          <w:szCs w:val="22"/>
        </w:rPr>
        <w:t xml:space="preserve"> </w:t>
      </w:r>
    </w:p>
    <w:p w14:paraId="3EF216E3" w14:textId="5E66AE2A" w:rsidR="008B7ED3" w:rsidRPr="00905BAA" w:rsidRDefault="00094D80" w:rsidP="00094D80">
      <w:pPr>
        <w:spacing w:after="160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H</w:t>
      </w:r>
      <w:r w:rsidR="008B7ED3" w:rsidRPr="0062276B">
        <w:rPr>
          <w:rFonts w:ascii="Calibri" w:hAnsi="Calibri"/>
          <w:szCs w:val="22"/>
        </w:rPr>
        <w:t>ylätty -arvosana annetaan vain siinä tapauksessa, jos väitöskirjassa on ilmennyt vakavia eettisiä ongelmia.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15"/>
        <w:gridCol w:w="2172"/>
        <w:gridCol w:w="1276"/>
        <w:gridCol w:w="1417"/>
        <w:gridCol w:w="1405"/>
        <w:gridCol w:w="13"/>
      </w:tblGrid>
      <w:tr w:rsidR="008B7ED3" w:rsidRPr="00DD14B2" w14:paraId="6153A0CF" w14:textId="77777777" w:rsidTr="000341F6">
        <w:trPr>
          <w:gridAfter w:val="1"/>
          <w:wAfter w:w="13" w:type="dxa"/>
          <w:trHeight w:val="436"/>
        </w:trPr>
        <w:tc>
          <w:tcPr>
            <w:tcW w:w="3215" w:type="dxa"/>
          </w:tcPr>
          <w:p w14:paraId="6864D93B" w14:textId="77777777" w:rsidR="008B7ED3" w:rsidRPr="006272B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  <w:lang w:val="en-US"/>
              </w:rPr>
            </w:pPr>
            <w:r w:rsidRPr="006272BF">
              <w:rPr>
                <w:rFonts w:ascii="Calibri" w:hAnsi="Calibri"/>
                <w:b/>
                <w:bCs/>
                <w:szCs w:val="22"/>
              </w:rPr>
              <w:t>Väittelijän nimi</w:t>
            </w:r>
          </w:p>
          <w:p w14:paraId="7FEE934E" w14:textId="77777777" w:rsidR="008B7ED3" w:rsidRPr="00DD14B2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lang w:val="en-US"/>
              </w:rPr>
            </w:pPr>
          </w:p>
        </w:tc>
        <w:tc>
          <w:tcPr>
            <w:tcW w:w="6270" w:type="dxa"/>
            <w:gridSpan w:val="4"/>
          </w:tcPr>
          <w:p w14:paraId="7E962698" w14:textId="77777777" w:rsidR="008B7ED3" w:rsidRPr="00BB437D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BB437D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BB437D">
              <w:rPr>
                <w:rFonts w:ascii="Calibri" w:hAnsi="Calibri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Cs w:val="22"/>
                <w:lang w:val="en-US"/>
              </w:rPr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end"/>
            </w:r>
            <w:bookmarkEnd w:id="0"/>
          </w:p>
        </w:tc>
      </w:tr>
      <w:tr w:rsidR="008A7AC2" w:rsidRPr="00DD14B2" w14:paraId="23A6BF60" w14:textId="77777777" w:rsidTr="000341F6">
        <w:trPr>
          <w:gridAfter w:val="1"/>
          <w:wAfter w:w="13" w:type="dxa"/>
          <w:trHeight w:val="436"/>
        </w:trPr>
        <w:tc>
          <w:tcPr>
            <w:tcW w:w="3215" w:type="dxa"/>
          </w:tcPr>
          <w:p w14:paraId="46F6965E" w14:textId="67E16859" w:rsidR="008A7AC2" w:rsidRDefault="008A7AC2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 xml:space="preserve">Väitöspäivä </w:t>
            </w:r>
          </w:p>
        </w:tc>
        <w:tc>
          <w:tcPr>
            <w:tcW w:w="6270" w:type="dxa"/>
            <w:gridSpan w:val="4"/>
          </w:tcPr>
          <w:p w14:paraId="7CF37A46" w14:textId="6A5F4BCC" w:rsidR="008A7AC2" w:rsidRPr="00BB437D" w:rsidRDefault="008A7AC2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BB437D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37D">
              <w:rPr>
                <w:rFonts w:ascii="Calibri" w:hAnsi="Calibri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Cs w:val="22"/>
                <w:lang w:val="en-US"/>
              </w:rPr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end"/>
            </w:r>
          </w:p>
        </w:tc>
      </w:tr>
      <w:tr w:rsidR="008B7ED3" w:rsidRPr="00DD14B2" w14:paraId="25258F6C" w14:textId="77777777" w:rsidTr="000341F6">
        <w:trPr>
          <w:gridAfter w:val="1"/>
          <w:wAfter w:w="13" w:type="dxa"/>
          <w:trHeight w:val="436"/>
        </w:trPr>
        <w:tc>
          <w:tcPr>
            <w:tcW w:w="3215" w:type="dxa"/>
          </w:tcPr>
          <w:p w14:paraId="604D0E52" w14:textId="77777777" w:rsidR="008B7ED3" w:rsidRPr="006272B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</w:rPr>
            </w:pPr>
            <w:r>
              <w:rPr>
                <w:rFonts w:ascii="Calibri" w:hAnsi="Calibri"/>
                <w:b/>
                <w:bCs/>
                <w:szCs w:val="22"/>
              </w:rPr>
              <w:t>Väitöskirjan nimi</w:t>
            </w:r>
          </w:p>
        </w:tc>
        <w:tc>
          <w:tcPr>
            <w:tcW w:w="6270" w:type="dxa"/>
            <w:gridSpan w:val="4"/>
          </w:tcPr>
          <w:p w14:paraId="072B59ED" w14:textId="77777777" w:rsidR="008B7ED3" w:rsidRPr="00BB437D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BB437D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37D">
              <w:rPr>
                <w:rFonts w:ascii="Calibri" w:hAnsi="Calibri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Cs w:val="22"/>
                <w:lang w:val="en-US"/>
              </w:rPr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end"/>
            </w:r>
          </w:p>
        </w:tc>
      </w:tr>
      <w:tr w:rsidR="008B7ED3" w:rsidRPr="00DD14B2" w14:paraId="2F4B2FBC" w14:textId="77777777" w:rsidTr="000341F6">
        <w:trPr>
          <w:gridAfter w:val="1"/>
          <w:wAfter w:w="13" w:type="dxa"/>
          <w:trHeight w:val="515"/>
        </w:trPr>
        <w:tc>
          <w:tcPr>
            <w:tcW w:w="3215" w:type="dxa"/>
          </w:tcPr>
          <w:p w14:paraId="2CFBF029" w14:textId="77777777" w:rsidR="008B7ED3" w:rsidRPr="006272B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</w:rPr>
            </w:pPr>
            <w:r w:rsidRPr="006272BF">
              <w:rPr>
                <w:rFonts w:ascii="Calibri" w:hAnsi="Calibri"/>
                <w:b/>
                <w:bCs/>
                <w:szCs w:val="22"/>
              </w:rPr>
              <w:t>Vastaväittäjä</w:t>
            </w:r>
            <w:r>
              <w:rPr>
                <w:rFonts w:ascii="Calibri" w:hAnsi="Calibri"/>
                <w:b/>
                <w:bCs/>
                <w:szCs w:val="22"/>
              </w:rPr>
              <w:t>, kustos</w:t>
            </w:r>
            <w:r w:rsidRPr="006272BF">
              <w:rPr>
                <w:rFonts w:ascii="Calibri" w:hAnsi="Calibri"/>
                <w:b/>
                <w:bCs/>
                <w:szCs w:val="22"/>
              </w:rPr>
              <w:t xml:space="preserve"> ja </w:t>
            </w:r>
            <w:r w:rsidRPr="005C2EC1">
              <w:rPr>
                <w:rFonts w:ascii="Calibri" w:hAnsi="Calibri"/>
                <w:b/>
                <w:bCs/>
                <w:szCs w:val="22"/>
              </w:rPr>
              <w:t xml:space="preserve">arvosanalautakunnan </w:t>
            </w:r>
            <w:r>
              <w:rPr>
                <w:rFonts w:ascii="Calibri" w:hAnsi="Calibri"/>
                <w:b/>
                <w:bCs/>
                <w:szCs w:val="22"/>
              </w:rPr>
              <w:t>tiedekunnan edustaja(t)</w:t>
            </w:r>
          </w:p>
          <w:p w14:paraId="58392B23" w14:textId="77777777" w:rsidR="008B7ED3" w:rsidRPr="006272B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b/>
                <w:bCs/>
                <w:szCs w:val="22"/>
              </w:rPr>
            </w:pPr>
          </w:p>
        </w:tc>
        <w:tc>
          <w:tcPr>
            <w:tcW w:w="6270" w:type="dxa"/>
            <w:gridSpan w:val="4"/>
          </w:tcPr>
          <w:p w14:paraId="2438BA2E" w14:textId="77777777" w:rsidR="008B7ED3" w:rsidRPr="00BB437D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BB437D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B437D">
              <w:rPr>
                <w:rFonts w:ascii="Calibri" w:hAnsi="Calibri"/>
                <w:szCs w:val="22"/>
                <w:lang w:val="en-US"/>
              </w:rPr>
              <w:instrText xml:space="preserve"> FORMTEXT </w:instrText>
            </w:r>
            <w:r w:rsidRPr="00BB437D">
              <w:rPr>
                <w:rFonts w:ascii="Calibri" w:hAnsi="Calibri"/>
                <w:szCs w:val="22"/>
                <w:lang w:val="en-US"/>
              </w:rPr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t> </w:t>
            </w:r>
            <w:r w:rsidRPr="00BB437D">
              <w:rPr>
                <w:rFonts w:ascii="Calibri" w:hAnsi="Calibri"/>
                <w:szCs w:val="22"/>
                <w:lang w:val="en-US"/>
              </w:rPr>
              <w:fldChar w:fldCharType="end"/>
            </w:r>
          </w:p>
        </w:tc>
      </w:tr>
      <w:tr w:rsidR="008B7ED3" w:rsidRPr="00DD14B2" w14:paraId="28B715CB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793"/>
        </w:trPr>
        <w:tc>
          <w:tcPr>
            <w:tcW w:w="5387" w:type="dxa"/>
            <w:gridSpan w:val="2"/>
          </w:tcPr>
          <w:p w14:paraId="7539BD9D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b/>
                <w:szCs w:val="22"/>
              </w:rPr>
            </w:pPr>
          </w:p>
          <w:p w14:paraId="432C3110" w14:textId="6A10E3F5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b/>
                <w:szCs w:val="22"/>
              </w:rPr>
              <w:t>Kriteerit väitöskirjalle: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11630490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</w:p>
          <w:p w14:paraId="1EB2C24F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r w:rsidRPr="0070028F">
              <w:rPr>
                <w:rFonts w:ascii="Calibri" w:hAnsi="Calibri"/>
                <w:szCs w:val="22"/>
              </w:rPr>
              <w:t>hylätty</w:t>
            </w:r>
          </w:p>
        </w:tc>
        <w:tc>
          <w:tcPr>
            <w:tcW w:w="1417" w:type="dxa"/>
            <w:tcBorders>
              <w:left w:val="thinThickLargeGap" w:sz="24" w:space="0" w:color="auto"/>
            </w:tcBorders>
          </w:tcPr>
          <w:p w14:paraId="4AD51ACE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</w:p>
          <w:p w14:paraId="6C721CF6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r w:rsidRPr="0070028F">
              <w:rPr>
                <w:rFonts w:ascii="Calibri" w:hAnsi="Calibri"/>
                <w:szCs w:val="22"/>
              </w:rPr>
              <w:t>hyväksytty</w:t>
            </w:r>
          </w:p>
        </w:tc>
        <w:tc>
          <w:tcPr>
            <w:tcW w:w="1418" w:type="dxa"/>
            <w:gridSpan w:val="2"/>
          </w:tcPr>
          <w:p w14:paraId="70CDF82F" w14:textId="77777777" w:rsidR="008B7ED3" w:rsidRPr="0070028F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r w:rsidRPr="0070028F">
              <w:rPr>
                <w:rFonts w:ascii="Calibri" w:hAnsi="Calibri"/>
                <w:szCs w:val="22"/>
              </w:rPr>
              <w:t>kiittäen hyväksytty</w:t>
            </w:r>
          </w:p>
        </w:tc>
      </w:tr>
      <w:tr w:rsidR="008B7ED3" w:rsidRPr="00DD14B2" w14:paraId="2CCB8DF2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86"/>
        </w:trPr>
        <w:tc>
          <w:tcPr>
            <w:tcW w:w="5387" w:type="dxa"/>
            <w:gridSpan w:val="2"/>
          </w:tcPr>
          <w:p w14:paraId="12CBC3D2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Sisältää uutta tieteellistä tietoa</w:t>
            </w:r>
          </w:p>
        </w:tc>
        <w:tc>
          <w:tcPr>
            <w:tcW w:w="1276" w:type="dxa"/>
            <w:tcBorders>
              <w:right w:val="thinThickLargeGap" w:sz="24" w:space="0" w:color="auto"/>
            </w:tcBorders>
          </w:tcPr>
          <w:p w14:paraId="2E24162C" w14:textId="77777777" w:rsidR="008B7ED3" w:rsidRPr="0070028F" w:rsidRDefault="00E11B0D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jc w:val="center"/>
              <w:rPr>
                <w:rFonts w:ascii="Calibri" w:hAnsi="Calibri"/>
                <w:szCs w:val="22"/>
              </w:rPr>
            </w:pPr>
            <w:sdt>
              <w:sdtPr>
                <w:rPr>
                  <w:rFonts w:ascii="Calibri" w:hAnsi="Calibri"/>
                  <w:szCs w:val="22"/>
                </w:rPr>
                <w:id w:val="202767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7ED3"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</w:p>
        </w:tc>
        <w:sdt>
          <w:sdtPr>
            <w:rPr>
              <w:rFonts w:ascii="Calibri" w:hAnsi="Calibri"/>
              <w:szCs w:val="22"/>
            </w:rPr>
            <w:id w:val="-877937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39736961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111635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1B9E8E73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2D265F54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18115149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Osoittaa väittelijän kriittistä ajattelua</w:t>
            </w:r>
          </w:p>
        </w:tc>
        <w:sdt>
          <w:sdtPr>
            <w:rPr>
              <w:rFonts w:ascii="Calibri" w:hAnsi="Calibri"/>
              <w:szCs w:val="22"/>
            </w:rPr>
            <w:id w:val="-1038658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6B682539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2064135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1568F565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40674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769AD691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51B7A8F2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3423EDA9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Osoittaa oman tieteenalan syvällistä tuntemusta</w:t>
            </w:r>
          </w:p>
        </w:tc>
        <w:sdt>
          <w:sdtPr>
            <w:rPr>
              <w:rFonts w:ascii="Calibri" w:hAnsi="Calibri"/>
              <w:szCs w:val="22"/>
            </w:rPr>
            <w:id w:val="255100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6161458F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267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6BB65EA1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386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4E5944F7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472B0FD8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0DD9375D" w14:textId="77777777" w:rsidR="008B7ED3" w:rsidRPr="0083581D" w:rsidRDefault="008B7ED3" w:rsidP="00452E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O</w:t>
            </w:r>
            <w:r w:rsidRPr="0083581D">
              <w:rPr>
                <w:rFonts w:asciiTheme="minorHAnsi" w:hAnsiTheme="minorHAnsi" w:cstheme="minorHAnsi"/>
                <w:szCs w:val="22"/>
              </w:rPr>
              <w:t>soittaa metodien hallintaa ja soveltamiskykyä</w:t>
            </w:r>
          </w:p>
          <w:p w14:paraId="612DB064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06438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0D4E2B7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301609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720A6004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772829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13127BFB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670E711C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5A0BAC21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On tieteellisesti vakuuttava</w:t>
            </w:r>
          </w:p>
          <w:p w14:paraId="0CD765F4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256336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3E6EEDB3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8517917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40A1BE60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967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18113441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3A9FC142" w14:textId="77777777" w:rsidTr="000341F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hRule="exact" w:val="566"/>
        </w:trPr>
        <w:tc>
          <w:tcPr>
            <w:tcW w:w="5387" w:type="dxa"/>
            <w:gridSpan w:val="2"/>
          </w:tcPr>
          <w:p w14:paraId="301634A9" w14:textId="77777777" w:rsidR="008B7ED3" w:rsidRPr="0083581D" w:rsidRDefault="008B7ED3" w:rsidP="00452E44">
            <w:pPr>
              <w:spacing w:before="100" w:beforeAutospacing="1" w:after="100" w:afterAutospacing="1"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S</w:t>
            </w:r>
            <w:r w:rsidRPr="0083581D">
              <w:rPr>
                <w:rFonts w:asciiTheme="minorHAnsi" w:hAnsiTheme="minorHAnsi" w:cstheme="minorHAnsi"/>
                <w:szCs w:val="22"/>
              </w:rPr>
              <w:t>isältää perusteltuja tuloksia</w:t>
            </w:r>
          </w:p>
          <w:p w14:paraId="5EEF0A0A" w14:textId="77777777" w:rsidR="008B7ED3" w:rsidRPr="00C31A71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</w:p>
        </w:tc>
        <w:sdt>
          <w:sdtPr>
            <w:rPr>
              <w:rFonts w:ascii="Calibri" w:hAnsi="Calibri"/>
              <w:szCs w:val="22"/>
            </w:rPr>
            <w:id w:val="-1296447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136108E3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046794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0C9EAB7C" w14:textId="77777777" w:rsidR="008B7ED3" w:rsidRPr="0070028F" w:rsidRDefault="008B7ED3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-1482840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8" w:type="dxa"/>
                <w:gridSpan w:val="2"/>
              </w:tcPr>
              <w:p w14:paraId="3E255E4F" w14:textId="69721EA7" w:rsidR="008B7ED3" w:rsidRPr="0070028F" w:rsidRDefault="00031331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4F1E72" w:rsidRPr="00DD14B2" w14:paraId="0F3CB169" w14:textId="77777777" w:rsidTr="004F1E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1418" w:type="dxa"/>
          <w:trHeight w:hRule="exact" w:val="926"/>
        </w:trPr>
        <w:tc>
          <w:tcPr>
            <w:tcW w:w="5387" w:type="dxa"/>
            <w:gridSpan w:val="2"/>
          </w:tcPr>
          <w:p w14:paraId="796FBC48" w14:textId="19E76AE5" w:rsidR="004F1E72" w:rsidRPr="00E11B0D" w:rsidRDefault="004F1E72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b/>
                <w:bCs/>
                <w:szCs w:val="22"/>
              </w:rPr>
            </w:pPr>
            <w:r w:rsidRPr="00E11B0D">
              <w:rPr>
                <w:rFonts w:asciiTheme="minorHAnsi" w:hAnsiTheme="minorHAnsi" w:cstheme="minorHAnsi"/>
                <w:b/>
                <w:bCs/>
                <w:szCs w:val="22"/>
              </w:rPr>
              <w:t>Arvostellaan vain asteikolla hylätty -hyväksytty:</w:t>
            </w:r>
          </w:p>
          <w:p w14:paraId="1DC5E289" w14:textId="016421C2" w:rsidR="004F1E72" w:rsidRPr="00C31A71" w:rsidRDefault="004F1E72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Theme="minorHAnsi" w:hAnsiTheme="minorHAnsi" w:cstheme="minorHAnsi"/>
                <w:szCs w:val="22"/>
              </w:rPr>
            </w:pPr>
            <w:r w:rsidRPr="00C31A71">
              <w:rPr>
                <w:rFonts w:asciiTheme="minorHAnsi" w:hAnsiTheme="minorHAnsi" w:cstheme="minorHAnsi"/>
                <w:szCs w:val="22"/>
              </w:rPr>
              <w:t>On tieteellisesti rehellinen ja tutkimuseettisten normien mukainen</w:t>
            </w:r>
          </w:p>
        </w:tc>
        <w:sdt>
          <w:sdtPr>
            <w:rPr>
              <w:rFonts w:ascii="Calibri" w:hAnsi="Calibri"/>
              <w:szCs w:val="22"/>
            </w:rPr>
            <w:id w:val="1754162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tcBorders>
                  <w:right w:val="thinThickLargeGap" w:sz="24" w:space="0" w:color="auto"/>
                </w:tcBorders>
              </w:tcPr>
              <w:p w14:paraId="4B906847" w14:textId="77777777" w:rsidR="004F1E72" w:rsidRPr="0070028F" w:rsidRDefault="004F1E72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/>
              <w:szCs w:val="22"/>
            </w:rPr>
            <w:id w:val="1643694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tcBorders>
                  <w:left w:val="thinThickLargeGap" w:sz="24" w:space="0" w:color="auto"/>
                </w:tcBorders>
              </w:tcPr>
              <w:p w14:paraId="7DFD42B5" w14:textId="77777777" w:rsidR="004F1E72" w:rsidRPr="0070028F" w:rsidRDefault="004F1E72" w:rsidP="00452E44">
                <w:pPr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70028F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66ECFCE" w14:textId="77777777" w:rsidR="008B7ED3" w:rsidRPr="00DD14B2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</w:rPr>
      </w:pPr>
    </w:p>
    <w:p w14:paraId="537B6874" w14:textId="77777777" w:rsidR="008B7ED3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  <w:r w:rsidRPr="00DD14B2">
        <w:rPr>
          <w:rFonts w:ascii="Calibri" w:hAnsi="Calibri"/>
          <w:b/>
        </w:rPr>
        <w:tab/>
      </w:r>
    </w:p>
    <w:p w14:paraId="349C0354" w14:textId="77777777" w:rsidR="008B7ED3" w:rsidRDefault="008B7ED3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14:paraId="0426D055" w14:textId="684AAE6B" w:rsidR="008B7ED3" w:rsidRPr="00DD14B2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jc w:val="both"/>
        <w:rPr>
          <w:rFonts w:ascii="Calibri" w:hAnsi="Calibri"/>
          <w:b/>
        </w:rPr>
      </w:pPr>
      <w:r w:rsidRPr="00061F89">
        <w:rPr>
          <w:rFonts w:ascii="Calibri" w:hAnsi="Calibri"/>
          <w:b/>
          <w:szCs w:val="22"/>
        </w:rPr>
        <w:lastRenderedPageBreak/>
        <w:t>ARVOSANAESITYS</w:t>
      </w:r>
      <w:r w:rsidR="001971E4">
        <w:rPr>
          <w:rFonts w:ascii="Calibri" w:hAnsi="Calibri"/>
          <w:b/>
          <w:szCs w:val="22"/>
        </w:rPr>
        <w:t xml:space="preserve"> VÄITÖSKIRJALLE</w:t>
      </w:r>
    </w:p>
    <w:p w14:paraId="5110569D" w14:textId="77777777" w:rsidR="008B7ED3" w:rsidRPr="00823042" w:rsidRDefault="008B7ED3" w:rsidP="008B7ED3">
      <w:pPr>
        <w:tabs>
          <w:tab w:val="left" w:pos="739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850"/>
      </w:tblGrid>
      <w:tr w:rsidR="008B7ED3" w:rsidRPr="00DD14B2" w14:paraId="2D3FCB77" w14:textId="77777777" w:rsidTr="00452E44">
        <w:trPr>
          <w:trHeight w:hRule="exact" w:val="554"/>
        </w:trPr>
        <w:tc>
          <w:tcPr>
            <w:tcW w:w="5387" w:type="dxa"/>
          </w:tcPr>
          <w:p w14:paraId="7AD7A3F7" w14:textId="77777777" w:rsidR="008B7ED3" w:rsidRPr="004845D3" w:rsidRDefault="008B7ED3" w:rsidP="00452E44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4845D3">
              <w:rPr>
                <w:rFonts w:ascii="Calibri" w:hAnsi="Calibri"/>
                <w:szCs w:val="22"/>
              </w:rPr>
              <w:t>Hylätty</w:t>
            </w:r>
          </w:p>
        </w:tc>
        <w:sdt>
          <w:sdtPr>
            <w:rPr>
              <w:rFonts w:ascii="Calibri" w:hAnsi="Calibri"/>
              <w:szCs w:val="22"/>
            </w:rPr>
            <w:id w:val="-1718963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3DBA4041" w14:textId="77777777" w:rsidR="008B7ED3" w:rsidRPr="004845D3" w:rsidRDefault="008B7ED3" w:rsidP="00452E44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4845D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0DA8F06D" w14:textId="77777777" w:rsidTr="00452E44">
        <w:trPr>
          <w:trHeight w:hRule="exact" w:val="562"/>
        </w:trPr>
        <w:tc>
          <w:tcPr>
            <w:tcW w:w="5387" w:type="dxa"/>
          </w:tcPr>
          <w:p w14:paraId="036D6382" w14:textId="77777777" w:rsidR="008B7ED3" w:rsidRPr="004845D3" w:rsidRDefault="008B7ED3" w:rsidP="00452E44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4845D3">
              <w:rPr>
                <w:rFonts w:ascii="Calibri" w:hAnsi="Calibri"/>
                <w:szCs w:val="22"/>
              </w:rPr>
              <w:t>Hyväksytty</w:t>
            </w:r>
          </w:p>
        </w:tc>
        <w:sdt>
          <w:sdtPr>
            <w:rPr>
              <w:rFonts w:ascii="Calibri" w:hAnsi="Calibri"/>
              <w:szCs w:val="22"/>
            </w:rPr>
            <w:id w:val="965550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168F2C73" w14:textId="77777777" w:rsidR="008B7ED3" w:rsidRPr="004845D3" w:rsidRDefault="008B7ED3" w:rsidP="00452E44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4845D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  <w:tr w:rsidR="008B7ED3" w:rsidRPr="00DD14B2" w14:paraId="686939DC" w14:textId="77777777" w:rsidTr="00452E44">
        <w:trPr>
          <w:trHeight w:hRule="exact" w:val="470"/>
        </w:trPr>
        <w:tc>
          <w:tcPr>
            <w:tcW w:w="5387" w:type="dxa"/>
          </w:tcPr>
          <w:p w14:paraId="251C455D" w14:textId="77777777" w:rsidR="008B7ED3" w:rsidRPr="004845D3" w:rsidRDefault="008B7ED3" w:rsidP="00452E44">
            <w:pPr>
              <w:keepNext/>
              <w:keepLines/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4845D3">
              <w:rPr>
                <w:rFonts w:ascii="Calibri" w:hAnsi="Calibri"/>
                <w:szCs w:val="22"/>
              </w:rPr>
              <w:t>Kiittäen hyväksytty</w:t>
            </w:r>
          </w:p>
        </w:tc>
        <w:sdt>
          <w:sdtPr>
            <w:rPr>
              <w:rFonts w:ascii="Calibri" w:hAnsi="Calibri"/>
              <w:szCs w:val="22"/>
            </w:rPr>
            <w:id w:val="-1485780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</w:tcPr>
              <w:p w14:paraId="489DCA5D" w14:textId="77777777" w:rsidR="008B7ED3" w:rsidRPr="004845D3" w:rsidRDefault="008B7ED3" w:rsidP="00452E44">
                <w:pPr>
                  <w:keepNext/>
                  <w:keepLines/>
                  <w:tabs>
                    <w:tab w:val="left" w:pos="0"/>
                    <w:tab w:val="left" w:pos="144"/>
                    <w:tab w:val="left" w:pos="576"/>
                    <w:tab w:val="left" w:pos="720"/>
                  </w:tabs>
                  <w:suppressAutoHyphens/>
                  <w:jc w:val="center"/>
                  <w:rPr>
                    <w:rFonts w:ascii="Calibri" w:hAnsi="Calibri"/>
                    <w:szCs w:val="22"/>
                  </w:rPr>
                </w:pPr>
                <w:r w:rsidRPr="004845D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p>
            </w:tc>
          </w:sdtContent>
        </w:sdt>
      </w:tr>
    </w:tbl>
    <w:p w14:paraId="27DD923A" w14:textId="77777777" w:rsidR="008B7ED3" w:rsidRDefault="008B7ED3" w:rsidP="008B7ED3">
      <w:pPr>
        <w:rPr>
          <w:rFonts w:ascii="Calibri" w:hAnsi="Calibri"/>
        </w:rPr>
      </w:pPr>
    </w:p>
    <w:p w14:paraId="7A3F84B9" w14:textId="77777777" w:rsidR="008B7ED3" w:rsidRPr="00DD14B2" w:rsidRDefault="008B7ED3" w:rsidP="008B7ED3">
      <w:pPr>
        <w:rPr>
          <w:rFonts w:ascii="Calibri" w:hAnsi="Calibri"/>
        </w:rPr>
      </w:pPr>
    </w:p>
    <w:p w14:paraId="71D39C40" w14:textId="74817307" w:rsidR="008B7ED3" w:rsidRPr="00773DE8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  <w:r w:rsidRPr="00773DE8">
        <w:rPr>
          <w:rFonts w:ascii="Calibri" w:hAnsi="Calibri"/>
          <w:szCs w:val="22"/>
        </w:rPr>
        <w:t xml:space="preserve">Yksityiskohtaiset perustelut arvosanalle </w:t>
      </w:r>
      <w:r w:rsidRPr="00773DE8">
        <w:rPr>
          <w:rFonts w:ascii="Calibri" w:hAnsi="Calibri"/>
          <w:i/>
          <w:szCs w:val="22"/>
        </w:rPr>
        <w:t>kiittäen hyväksytty</w:t>
      </w:r>
      <w:r w:rsidR="007314F3">
        <w:rPr>
          <w:rFonts w:ascii="Calibri" w:hAnsi="Calibri"/>
          <w:i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64"/>
      </w:tblGrid>
      <w:tr w:rsidR="008B7ED3" w:rsidRPr="00823042" w14:paraId="79888337" w14:textId="77777777" w:rsidTr="00452E44">
        <w:trPr>
          <w:trHeight w:val="4058"/>
        </w:trPr>
        <w:tc>
          <w:tcPr>
            <w:tcW w:w="9464" w:type="dxa"/>
          </w:tcPr>
          <w:p w14:paraId="456E402B" w14:textId="77777777" w:rsidR="008B7ED3" w:rsidRPr="00773DE8" w:rsidRDefault="008B7ED3" w:rsidP="00452E44">
            <w:pPr>
              <w:rPr>
                <w:rStyle w:val="quoted11"/>
                <w:rFonts w:ascii="Calibri" w:hAnsi="Calibri"/>
                <w:szCs w:val="22"/>
              </w:rPr>
            </w:pPr>
          </w:p>
          <w:p w14:paraId="31A09BDF" w14:textId="77777777" w:rsidR="008B7ED3" w:rsidRPr="00773DE8" w:rsidRDefault="008B7ED3" w:rsidP="00452E44">
            <w:pPr>
              <w:rPr>
                <w:rStyle w:val="quoted11"/>
                <w:rFonts w:ascii="Calibri" w:hAnsi="Calibri"/>
                <w:szCs w:val="22"/>
              </w:rPr>
            </w:pPr>
          </w:p>
        </w:tc>
      </w:tr>
    </w:tbl>
    <w:p w14:paraId="051EC095" w14:textId="77777777" w:rsidR="008B7ED3" w:rsidRPr="00773DE8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54"/>
      </w:tblGrid>
      <w:tr w:rsidR="008B7ED3" w:rsidRPr="00773DE8" w14:paraId="3CDEE898" w14:textId="77777777" w:rsidTr="002F45F9">
        <w:tc>
          <w:tcPr>
            <w:tcW w:w="3510" w:type="dxa"/>
          </w:tcPr>
          <w:p w14:paraId="07CEC150" w14:textId="77777777" w:rsidR="008B7ED3" w:rsidRPr="00773DE8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 w:rsidRPr="00773DE8">
              <w:rPr>
                <w:rFonts w:ascii="Calibri" w:hAnsi="Calibri"/>
                <w:szCs w:val="22"/>
              </w:rPr>
              <w:t>Päiväys</w:t>
            </w:r>
          </w:p>
          <w:p w14:paraId="21DAE1D9" w14:textId="77777777" w:rsidR="008B7ED3" w:rsidRPr="00773DE8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</w:p>
        </w:tc>
        <w:tc>
          <w:tcPr>
            <w:tcW w:w="5954" w:type="dxa"/>
          </w:tcPr>
          <w:p w14:paraId="6516F5C1" w14:textId="77777777" w:rsidR="008B7ED3" w:rsidRPr="00773DE8" w:rsidRDefault="008B7ED3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lang w:val="en-US"/>
              </w:rPr>
            </w:pPr>
            <w:r w:rsidRPr="00773DE8">
              <w:rPr>
                <w:rFonts w:ascii="Calibri" w:hAnsi="Calibri"/>
                <w:szCs w:val="22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73DE8">
              <w:rPr>
                <w:rFonts w:ascii="Calibri" w:hAnsi="Calibri"/>
                <w:szCs w:val="22"/>
                <w:lang w:val="en-US"/>
              </w:rPr>
              <w:instrText xml:space="preserve"> FORMTEXT </w:instrText>
            </w:r>
            <w:r w:rsidRPr="00773DE8">
              <w:rPr>
                <w:rFonts w:ascii="Calibri" w:hAnsi="Calibri"/>
                <w:szCs w:val="22"/>
                <w:lang w:val="en-US"/>
              </w:rPr>
            </w:r>
            <w:r w:rsidRPr="00773DE8">
              <w:rPr>
                <w:rFonts w:ascii="Calibri" w:hAnsi="Calibri"/>
                <w:szCs w:val="22"/>
                <w:lang w:val="en-US"/>
              </w:rPr>
              <w:fldChar w:fldCharType="separate"/>
            </w:r>
            <w:r w:rsidRPr="00773DE8">
              <w:rPr>
                <w:rFonts w:ascii="Calibri" w:hAnsi="Calibri"/>
                <w:noProof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noProof/>
                <w:szCs w:val="22"/>
                <w:lang w:val="en-US"/>
              </w:rPr>
              <w:t> </w:t>
            </w:r>
            <w:r w:rsidRPr="00773DE8">
              <w:rPr>
                <w:rFonts w:ascii="Calibri" w:hAnsi="Calibri"/>
                <w:szCs w:val="22"/>
                <w:lang w:val="en-US"/>
              </w:rPr>
              <w:fldChar w:fldCharType="end"/>
            </w:r>
          </w:p>
        </w:tc>
      </w:tr>
      <w:tr w:rsidR="002F45F9" w:rsidRPr="00773DE8" w14:paraId="4CDAA494" w14:textId="77777777" w:rsidTr="002F45F9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3A320" w14:textId="52DDB76A" w:rsidR="002F45F9" w:rsidRPr="00773DE8" w:rsidRDefault="001971E4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K</w:t>
            </w:r>
            <w:r w:rsidR="002F45F9">
              <w:rPr>
                <w:rFonts w:ascii="Calibri" w:hAnsi="Calibri"/>
                <w:szCs w:val="22"/>
              </w:rPr>
              <w:t xml:space="preserve">ustoksen </w:t>
            </w:r>
            <w:r w:rsidR="002F45F9" w:rsidRPr="00773DE8">
              <w:rPr>
                <w:rFonts w:ascii="Calibri" w:hAnsi="Calibri"/>
                <w:szCs w:val="22"/>
              </w:rPr>
              <w:t>allekirjoitus</w:t>
            </w:r>
          </w:p>
          <w:p w14:paraId="372C9F5C" w14:textId="77777777" w:rsidR="002F45F9" w:rsidRPr="005C2EC1" w:rsidRDefault="002F45F9" w:rsidP="002F45F9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highlight w:val="yellow"/>
                <w:lang w:val="en-US"/>
              </w:rPr>
            </w:pPr>
          </w:p>
        </w:tc>
        <w:tc>
          <w:tcPr>
            <w:tcW w:w="5954" w:type="dxa"/>
          </w:tcPr>
          <w:p w14:paraId="45EA6968" w14:textId="3385CF94" w:rsidR="002F45F9" w:rsidRPr="005C2EC1" w:rsidRDefault="002F45F9" w:rsidP="00452E44">
            <w:pPr>
              <w:tabs>
                <w:tab w:val="left" w:pos="0"/>
                <w:tab w:val="left" w:pos="144"/>
                <w:tab w:val="left" w:pos="576"/>
                <w:tab w:val="left" w:pos="720"/>
              </w:tabs>
              <w:suppressAutoHyphens/>
              <w:rPr>
                <w:rFonts w:ascii="Calibri" w:hAnsi="Calibri"/>
                <w:szCs w:val="22"/>
                <w:highlight w:val="yellow"/>
                <w:lang w:val="en-US"/>
              </w:rPr>
            </w:pPr>
          </w:p>
        </w:tc>
      </w:tr>
    </w:tbl>
    <w:p w14:paraId="0590CF10" w14:textId="77777777" w:rsidR="008B7ED3" w:rsidRPr="00773DE8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  <w:lang w:val="en-US"/>
        </w:rPr>
      </w:pPr>
    </w:p>
    <w:p w14:paraId="1F643D15" w14:textId="77777777" w:rsidR="008B7ED3" w:rsidRPr="00773DE8" w:rsidRDefault="008B7ED3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</w:p>
    <w:p w14:paraId="6387FECE" w14:textId="03B06BA3" w:rsidR="008B7ED3" w:rsidRPr="00773DE8" w:rsidRDefault="00F72676" w:rsidP="008B7ED3">
      <w:pPr>
        <w:tabs>
          <w:tab w:val="left" w:pos="0"/>
          <w:tab w:val="left" w:pos="144"/>
          <w:tab w:val="left" w:pos="576"/>
          <w:tab w:val="left" w:pos="720"/>
        </w:tabs>
        <w:suppressAutoHyphens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Mikäli arvosanalautakunnan jäsenet ovat yksimielisiä ehdotetuista kriteerikohtaisista arvosanoista, kustos allekirjoittaa lomakkeen ja palauttaa sen </w:t>
      </w:r>
      <w:r w:rsidR="008B7ED3" w:rsidRPr="0062276B">
        <w:rPr>
          <w:rFonts w:ascii="Calibri" w:hAnsi="Calibri"/>
          <w:szCs w:val="22"/>
        </w:rPr>
        <w:t>arvo</w:t>
      </w:r>
      <w:r w:rsidR="008B7ED3">
        <w:rPr>
          <w:rFonts w:ascii="Calibri" w:hAnsi="Calibri"/>
          <w:szCs w:val="22"/>
        </w:rPr>
        <w:t>sanalauta</w:t>
      </w:r>
      <w:r w:rsidR="008B7ED3" w:rsidRPr="0062276B">
        <w:rPr>
          <w:rFonts w:ascii="Calibri" w:hAnsi="Calibri"/>
          <w:szCs w:val="22"/>
        </w:rPr>
        <w:t>kunnan</w:t>
      </w:r>
      <w:r w:rsidR="008B7ED3" w:rsidRPr="00773DE8">
        <w:rPr>
          <w:rFonts w:ascii="Calibri" w:hAnsi="Calibri"/>
          <w:szCs w:val="22"/>
        </w:rPr>
        <w:t xml:space="preserve"> lausunnon</w:t>
      </w:r>
      <w:r w:rsidR="008B7ED3">
        <w:rPr>
          <w:rFonts w:ascii="Calibri" w:hAnsi="Calibri"/>
          <w:szCs w:val="22"/>
        </w:rPr>
        <w:t xml:space="preserve"> (eli kustoksen raportin) </w:t>
      </w:r>
      <w:r w:rsidR="008B7ED3" w:rsidRPr="00773DE8">
        <w:rPr>
          <w:rFonts w:ascii="Calibri" w:hAnsi="Calibri"/>
          <w:szCs w:val="22"/>
        </w:rPr>
        <w:t>kanssa</w:t>
      </w:r>
      <w:r w:rsidR="008B7ED3">
        <w:rPr>
          <w:rFonts w:ascii="Calibri" w:hAnsi="Calibri"/>
          <w:szCs w:val="22"/>
        </w:rPr>
        <w:t xml:space="preserve"> valtio</w:t>
      </w:r>
      <w:r w:rsidR="008B7ED3" w:rsidRPr="00773DE8">
        <w:rPr>
          <w:rFonts w:ascii="Calibri" w:hAnsi="Calibri"/>
          <w:szCs w:val="22"/>
        </w:rPr>
        <w:t xml:space="preserve">tieteellisen tiedekunnan </w:t>
      </w:r>
      <w:r w:rsidR="008B7ED3">
        <w:rPr>
          <w:rFonts w:ascii="Calibri" w:hAnsi="Calibri"/>
          <w:szCs w:val="22"/>
        </w:rPr>
        <w:t>tohtorikoulutuksen palveluihin</w:t>
      </w:r>
      <w:r w:rsidR="008B7ED3" w:rsidRPr="00773DE8">
        <w:rPr>
          <w:rFonts w:ascii="Calibri" w:hAnsi="Calibri"/>
          <w:szCs w:val="22"/>
        </w:rPr>
        <w:t xml:space="preserve"> sähköpostiosoitteeseen </w:t>
      </w:r>
      <w:hyperlink r:id="rId7" w:history="1">
        <w:r w:rsidR="008B7ED3" w:rsidRPr="00C412E8">
          <w:rPr>
            <w:rStyle w:val="Hyperlinkki"/>
            <w:rFonts w:ascii="Calibri" w:hAnsi="Calibri"/>
            <w:szCs w:val="22"/>
          </w:rPr>
          <w:t>valt-postgrad@helsinki.fi</w:t>
        </w:r>
      </w:hyperlink>
      <w:r w:rsidR="008B7ED3" w:rsidRPr="00773DE8">
        <w:rPr>
          <w:rFonts w:ascii="Calibri" w:hAnsi="Calibri"/>
          <w:szCs w:val="22"/>
        </w:rPr>
        <w:t xml:space="preserve"> </w:t>
      </w:r>
    </w:p>
    <w:p w14:paraId="73471D2B" w14:textId="77777777" w:rsidR="008B7ED3" w:rsidRPr="00D87BEF" w:rsidRDefault="008B7ED3" w:rsidP="008B7ED3"/>
    <w:p w14:paraId="0A36EFE3" w14:textId="60386CC1" w:rsidR="008B7ED3" w:rsidRPr="008B7ED3" w:rsidRDefault="008B7ED3" w:rsidP="008B7ED3">
      <w:pPr>
        <w:rPr>
          <w:rStyle w:val="Hyperlinkki"/>
          <w:rFonts w:asciiTheme="minorHAnsi" w:hAnsiTheme="minorHAnsi" w:cstheme="minorHAnsi"/>
          <w:szCs w:val="22"/>
        </w:rPr>
      </w:pPr>
      <w:r w:rsidRPr="008B7ED3">
        <w:rPr>
          <w:rFonts w:asciiTheme="minorHAnsi" w:hAnsiTheme="minorHAnsi" w:cstheme="minorHAnsi"/>
        </w:rPr>
        <w:t xml:space="preserve">Mikäli arvosanalautakunta on ehdotetuista osa-arvosanoista erimielinen, jokainen äänivaltainen lautakunnan jäsen täyttää oman lomakkeensa ja palauttaa sen </w:t>
      </w:r>
      <w:r w:rsidRPr="008B7ED3">
        <w:rPr>
          <w:rFonts w:asciiTheme="minorHAnsi" w:hAnsiTheme="minorHAnsi" w:cstheme="minorHAnsi"/>
          <w:szCs w:val="22"/>
        </w:rPr>
        <w:t xml:space="preserve">valtiotieteellisen tiedekunnan tohtorikoulutuksen palveluihin sähköpostiosoitteeseen </w:t>
      </w:r>
      <w:hyperlink r:id="rId8" w:history="1">
        <w:r w:rsidRPr="008B7ED3">
          <w:rPr>
            <w:rStyle w:val="Hyperlinkki"/>
            <w:rFonts w:asciiTheme="minorHAnsi" w:hAnsiTheme="minorHAnsi" w:cstheme="minorHAnsi"/>
            <w:szCs w:val="22"/>
          </w:rPr>
          <w:t>valt-postgrad@helsinki.fi</w:t>
        </w:r>
      </w:hyperlink>
    </w:p>
    <w:p w14:paraId="789D9547" w14:textId="77777777" w:rsidR="008B7ED3" w:rsidRDefault="008B7ED3" w:rsidP="008B7ED3">
      <w:pPr>
        <w:rPr>
          <w:rStyle w:val="Hyperlinkki"/>
          <w:rFonts w:ascii="Calibri" w:hAnsi="Calibri"/>
          <w:szCs w:val="22"/>
        </w:rPr>
      </w:pPr>
    </w:p>
    <w:p w14:paraId="0FE17A6B" w14:textId="3C7A6FA5" w:rsidR="000509BD" w:rsidRPr="001971E4" w:rsidRDefault="001971E4" w:rsidP="002C2BE6">
      <w:pPr>
        <w:tabs>
          <w:tab w:val="clear" w:pos="1304"/>
          <w:tab w:val="clear" w:pos="2608"/>
          <w:tab w:val="clear" w:pos="3912"/>
        </w:tabs>
        <w:spacing w:line="240" w:lineRule="auto"/>
        <w:rPr>
          <w:rFonts w:asciiTheme="minorHAnsi" w:hAnsiTheme="minorHAnsi" w:cstheme="minorHAnsi"/>
          <w:noProof/>
        </w:rPr>
      </w:pPr>
      <w:r w:rsidRPr="001971E4">
        <w:rPr>
          <w:rFonts w:asciiTheme="minorHAnsi" w:hAnsiTheme="minorHAnsi" w:cstheme="minorHAnsi"/>
        </w:rPr>
        <w:t xml:space="preserve">Tiedekuntaneuvosto päättää väitöskirjan lopullisen arvosanan. </w:t>
      </w:r>
    </w:p>
    <w:sectPr w:rsidR="000509BD" w:rsidRPr="001971E4" w:rsidSect="00906A99">
      <w:headerReference w:type="default" r:id="rId9"/>
      <w:headerReference w:type="first" r:id="rId10"/>
      <w:footerReference w:type="first" r:id="rId11"/>
      <w:pgSz w:w="11906" w:h="16838" w:code="9"/>
      <w:pgMar w:top="2336" w:right="851" w:bottom="680" w:left="1531" w:header="658" w:footer="68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2CC21" w14:textId="77777777" w:rsidR="00F3291A" w:rsidRDefault="00F3291A">
      <w:r>
        <w:separator/>
      </w:r>
    </w:p>
  </w:endnote>
  <w:endnote w:type="continuationSeparator" w:id="0">
    <w:p w14:paraId="4E04FB26" w14:textId="77777777" w:rsidR="00F3291A" w:rsidRDefault="00F3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15A0D" w14:textId="200F78E4" w:rsidR="000509BD" w:rsidRDefault="000509BD" w:rsidP="000509BD">
    <w:pPr>
      <w:pStyle w:val="Alatunniste"/>
      <w:spacing w:line="200" w:lineRule="atLeast"/>
      <w:rPr>
        <w:b/>
      </w:rPr>
    </w:pPr>
  </w:p>
  <w:p w14:paraId="37D858CC" w14:textId="77777777" w:rsidR="005F49CF" w:rsidRDefault="005F49CF" w:rsidP="000509BD">
    <w:pPr>
      <w:pStyle w:val="Alatunniste"/>
      <w:spacing w:line="200" w:lineRule="atLeast"/>
      <w:rPr>
        <w:b/>
      </w:rPr>
    </w:pPr>
  </w:p>
  <w:p w14:paraId="22BA4E39" w14:textId="66352669" w:rsidR="004F0E42" w:rsidRPr="005F49CF" w:rsidRDefault="005F49CF" w:rsidP="008B7ED3">
    <w:pPr>
      <w:pStyle w:val="Alatunniste"/>
      <w:spacing w:line="200" w:lineRule="atLeast"/>
      <w:ind w:left="0"/>
      <w:rPr>
        <w:b/>
      </w:rPr>
    </w:pPr>
    <w:r>
      <w:rPr>
        <w:b/>
        <w:noProof/>
      </w:rPr>
      <w:drawing>
        <wp:anchor distT="0" distB="0" distL="114300" distR="114300" simplePos="0" relativeHeight="251661312" behindDoc="0" locked="0" layoutInCell="0" allowOverlap="1" wp14:anchorId="3523821D" wp14:editId="31CB3B37">
          <wp:simplePos x="0" y="0"/>
          <wp:positionH relativeFrom="page">
            <wp:posOffset>247650</wp:posOffset>
          </wp:positionH>
          <wp:positionV relativeFrom="page">
            <wp:posOffset>9491133</wp:posOffset>
          </wp:positionV>
          <wp:extent cx="1356783" cy="355600"/>
          <wp:effectExtent l="19050" t="0" r="0" b="0"/>
          <wp:wrapNone/>
          <wp:docPr id="4" name="Kuva 3" descr="tiedekunta word footer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edekunta word footer 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6783" cy="355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E4E63">
      <w:rPr>
        <w:b/>
        <w:noProof/>
      </w:rPr>
      <w:drawing>
        <wp:anchor distT="0" distB="0" distL="114300" distR="114300" simplePos="0" relativeHeight="251676672" behindDoc="1" locked="0" layoutInCell="0" allowOverlap="1" wp14:anchorId="6AA75BCC" wp14:editId="127C813B">
          <wp:simplePos x="0" y="0"/>
          <wp:positionH relativeFrom="page">
            <wp:posOffset>172720</wp:posOffset>
          </wp:positionH>
          <wp:positionV relativeFrom="page">
            <wp:posOffset>9829165</wp:posOffset>
          </wp:positionV>
          <wp:extent cx="1933575" cy="504825"/>
          <wp:effectExtent l="19050" t="0" r="9525" b="0"/>
          <wp:wrapNone/>
          <wp:docPr id="12" name="Kuva 11" descr="HY__LJ03_valtiL_3L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3_valtiL_3L_B6___RGB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357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20C79" w14:textId="77777777" w:rsidR="00F3291A" w:rsidRDefault="00F3291A">
      <w:r>
        <w:separator/>
      </w:r>
    </w:p>
  </w:footnote>
  <w:footnote w:type="continuationSeparator" w:id="0">
    <w:p w14:paraId="59B02E7C" w14:textId="77777777" w:rsidR="00F3291A" w:rsidRDefault="00F32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49370330" w14:textId="77777777">
      <w:trPr>
        <w:cantSplit/>
        <w:trHeight w:val="240"/>
      </w:trPr>
      <w:tc>
        <w:tcPr>
          <w:tcW w:w="2552" w:type="dxa"/>
        </w:tcPr>
        <w:p w14:paraId="68B5DB57" w14:textId="4ED8C317" w:rsidR="004F0E42" w:rsidRDefault="004F0E42">
          <w:pPr>
            <w:pStyle w:val="Yltunniste"/>
          </w:pPr>
        </w:p>
      </w:tc>
      <w:tc>
        <w:tcPr>
          <w:tcW w:w="1275" w:type="dxa"/>
        </w:tcPr>
        <w:p w14:paraId="23AC8674" w14:textId="40D1E205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2CAECE8F" w14:textId="1CAA0015" w:rsidR="004F0E42" w:rsidRDefault="004F0E42">
          <w:pPr>
            <w:pStyle w:val="Yltunniste"/>
          </w:pPr>
        </w:p>
      </w:tc>
    </w:tr>
    <w:tr w:rsidR="004F0E42" w14:paraId="46316890" w14:textId="77777777">
      <w:trPr>
        <w:cantSplit/>
        <w:trHeight w:val="240"/>
      </w:trPr>
      <w:tc>
        <w:tcPr>
          <w:tcW w:w="2552" w:type="dxa"/>
        </w:tcPr>
        <w:p w14:paraId="5E822DF7" w14:textId="6CC12B0F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32A3B4A" w14:textId="26246C7C" w:rsidR="004F0E42" w:rsidRDefault="004F0E42">
          <w:pPr>
            <w:pStyle w:val="Yltunniste"/>
          </w:pPr>
        </w:p>
      </w:tc>
    </w:tr>
    <w:tr w:rsidR="004F0E42" w14:paraId="5E949A37" w14:textId="77777777">
      <w:trPr>
        <w:cantSplit/>
        <w:trHeight w:val="240"/>
      </w:trPr>
      <w:tc>
        <w:tcPr>
          <w:tcW w:w="2552" w:type="dxa"/>
        </w:tcPr>
        <w:p w14:paraId="70853E9E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2C0193A" w14:textId="5E628F03" w:rsidR="004F0E42" w:rsidRDefault="004F0E42">
          <w:pPr>
            <w:pStyle w:val="Yltunniste"/>
          </w:pPr>
        </w:p>
      </w:tc>
    </w:tr>
    <w:tr w:rsidR="00A4026E" w14:paraId="0A6593BF" w14:textId="77777777">
      <w:trPr>
        <w:cantSplit/>
        <w:trHeight w:val="240"/>
      </w:trPr>
      <w:tc>
        <w:tcPr>
          <w:tcW w:w="2552" w:type="dxa"/>
        </w:tcPr>
        <w:p w14:paraId="05ED0926" w14:textId="499DD942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7184B01F" w14:textId="77777777" w:rsidR="00A4026E" w:rsidRDefault="00A4026E">
          <w:pPr>
            <w:pStyle w:val="Yltunniste"/>
          </w:pPr>
        </w:p>
      </w:tc>
    </w:tr>
  </w:tbl>
  <w:p w14:paraId="75E1AAE0" w14:textId="77777777" w:rsidR="004F0E42" w:rsidRDefault="002C2BE6">
    <w:pPr>
      <w:pStyle w:val="Yltunniste"/>
    </w:pPr>
    <w:r w:rsidRPr="00BE4E63">
      <w:rPr>
        <w:noProof/>
      </w:rPr>
      <w:drawing>
        <wp:anchor distT="0" distB="0" distL="114300" distR="114300" simplePos="0" relativeHeight="251679744" behindDoc="1" locked="1" layoutInCell="0" allowOverlap="1" wp14:anchorId="753312E4" wp14:editId="4368BC39">
          <wp:simplePos x="0" y="0"/>
          <wp:positionH relativeFrom="page">
            <wp:posOffset>107950</wp:posOffset>
          </wp:positionH>
          <wp:positionV relativeFrom="page">
            <wp:posOffset>107950</wp:posOffset>
          </wp:positionV>
          <wp:extent cx="1368000" cy="1288800"/>
          <wp:effectExtent l="0" t="0" r="3810" b="6985"/>
          <wp:wrapNone/>
          <wp:docPr id="14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68000" cy="128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653ED2" w14:textId="77777777" w:rsidR="004F0E42" w:rsidRDefault="004F0E4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103" w:type="dxa"/>
      <w:tblInd w:w="510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552"/>
      <w:gridCol w:w="1275"/>
      <w:gridCol w:w="1276"/>
    </w:tblGrid>
    <w:tr w:rsidR="004F0E42" w14:paraId="2A105E9F" w14:textId="77777777">
      <w:trPr>
        <w:cantSplit/>
        <w:trHeight w:val="240"/>
      </w:trPr>
      <w:tc>
        <w:tcPr>
          <w:tcW w:w="2552" w:type="dxa"/>
        </w:tcPr>
        <w:p w14:paraId="76589C2D" w14:textId="77777777" w:rsidR="004F0E42" w:rsidRDefault="004F0E42">
          <w:pPr>
            <w:pStyle w:val="Yltunniste"/>
          </w:pPr>
        </w:p>
      </w:tc>
      <w:tc>
        <w:tcPr>
          <w:tcW w:w="1275" w:type="dxa"/>
        </w:tcPr>
        <w:p w14:paraId="406C68FA" w14:textId="77777777" w:rsidR="004F0E42" w:rsidRDefault="004F0E42">
          <w:pPr>
            <w:pStyle w:val="Yltunniste"/>
            <w:rPr>
              <w:snapToGrid w:val="0"/>
            </w:rPr>
          </w:pPr>
        </w:p>
      </w:tc>
      <w:tc>
        <w:tcPr>
          <w:tcW w:w="1276" w:type="dxa"/>
        </w:tcPr>
        <w:p w14:paraId="1A0417C3" w14:textId="77777777" w:rsidR="004F0E42" w:rsidRDefault="004F0E42" w:rsidP="008C6AD5">
          <w:pPr>
            <w:pStyle w:val="Yltunniste"/>
          </w:pPr>
        </w:p>
      </w:tc>
    </w:tr>
    <w:tr w:rsidR="004F0E42" w14:paraId="75AE573D" w14:textId="77777777">
      <w:trPr>
        <w:cantSplit/>
        <w:trHeight w:val="240"/>
      </w:trPr>
      <w:tc>
        <w:tcPr>
          <w:tcW w:w="2552" w:type="dxa"/>
        </w:tcPr>
        <w:p w14:paraId="510AB7E0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233CFC78" w14:textId="77777777" w:rsidR="004F0E42" w:rsidRDefault="004F0E42">
          <w:pPr>
            <w:pStyle w:val="Yltunniste"/>
          </w:pPr>
        </w:p>
      </w:tc>
    </w:tr>
    <w:tr w:rsidR="004F0E42" w14:paraId="20ABFEEF" w14:textId="77777777">
      <w:trPr>
        <w:cantSplit/>
        <w:trHeight w:val="240"/>
      </w:trPr>
      <w:tc>
        <w:tcPr>
          <w:tcW w:w="2552" w:type="dxa"/>
        </w:tcPr>
        <w:p w14:paraId="3C55C296" w14:textId="77777777" w:rsidR="004F0E42" w:rsidRDefault="004F0E42">
          <w:pPr>
            <w:pStyle w:val="Yltunniste"/>
          </w:pPr>
        </w:p>
      </w:tc>
      <w:tc>
        <w:tcPr>
          <w:tcW w:w="2551" w:type="dxa"/>
          <w:gridSpan w:val="2"/>
        </w:tcPr>
        <w:p w14:paraId="4116BF0C" w14:textId="77777777" w:rsidR="004F0E42" w:rsidRDefault="004F0E42">
          <w:pPr>
            <w:pStyle w:val="Yltunniste"/>
          </w:pPr>
        </w:p>
      </w:tc>
    </w:tr>
    <w:tr w:rsidR="00A4026E" w14:paraId="15EB55D2" w14:textId="77777777">
      <w:trPr>
        <w:cantSplit/>
        <w:trHeight w:val="240"/>
      </w:trPr>
      <w:tc>
        <w:tcPr>
          <w:tcW w:w="2552" w:type="dxa"/>
        </w:tcPr>
        <w:p w14:paraId="015FECEC" w14:textId="77777777" w:rsidR="00A4026E" w:rsidRDefault="00A4026E" w:rsidP="004F0E42">
          <w:pPr>
            <w:pStyle w:val="Yltunniste"/>
          </w:pPr>
        </w:p>
      </w:tc>
      <w:tc>
        <w:tcPr>
          <w:tcW w:w="2551" w:type="dxa"/>
          <w:gridSpan w:val="2"/>
        </w:tcPr>
        <w:p w14:paraId="5810C1E5" w14:textId="77777777" w:rsidR="00A4026E" w:rsidRDefault="00A4026E">
          <w:pPr>
            <w:pStyle w:val="Yltunniste"/>
          </w:pPr>
        </w:p>
      </w:tc>
    </w:tr>
  </w:tbl>
  <w:p w14:paraId="00482040" w14:textId="77777777" w:rsidR="004F0E42" w:rsidRDefault="00BE4E63">
    <w:pPr>
      <w:pStyle w:val="Yltunniste"/>
    </w:pPr>
    <w:r>
      <w:rPr>
        <w:noProof/>
      </w:rPr>
      <w:drawing>
        <wp:anchor distT="0" distB="0" distL="114300" distR="114300" simplePos="0" relativeHeight="251677696" behindDoc="0" locked="1" layoutInCell="0" allowOverlap="1" wp14:anchorId="2409B93D" wp14:editId="695FD638">
          <wp:simplePos x="0" y="0"/>
          <wp:positionH relativeFrom="page">
            <wp:posOffset>57150</wp:posOffset>
          </wp:positionH>
          <wp:positionV relativeFrom="page">
            <wp:posOffset>57150</wp:posOffset>
          </wp:positionV>
          <wp:extent cx="1343025" cy="1268730"/>
          <wp:effectExtent l="0" t="0" r="9525" b="7620"/>
          <wp:wrapNone/>
          <wp:docPr id="13" name="Kuva 12" descr="HY__LJ01_valtiF____B6__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Y__LJ01_valtiF____B6__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025" cy="1268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25240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9384CAEE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FFFFFF7F"/>
    <w:multiLevelType w:val="singleLevel"/>
    <w:tmpl w:val="9CF843B8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3" w15:restartNumberingAfterBreak="0">
    <w:nsid w:val="FFFFFF82"/>
    <w:multiLevelType w:val="singleLevel"/>
    <w:tmpl w:val="BB24F14C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FBC0BD4A"/>
    <w:lvl w:ilvl="0">
      <w:start w:val="1"/>
      <w:numFmt w:val="bullet"/>
      <w:pStyle w:val="Merkittyluettelo2"/>
      <w:lvlText w:val="−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5" w15:restartNumberingAfterBreak="0">
    <w:nsid w:val="FFFFFF88"/>
    <w:multiLevelType w:val="singleLevel"/>
    <w:tmpl w:val="690C73A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CCAA09D0"/>
    <w:lvl w:ilvl="0">
      <w:start w:val="1"/>
      <w:numFmt w:val="bullet"/>
      <w:pStyle w:val="Merkittyluettelo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10D60E8D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2E4E2188"/>
    <w:multiLevelType w:val="multilevel"/>
    <w:tmpl w:val="13AE4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9" w15:restartNumberingAfterBreak="0">
    <w:nsid w:val="49BC059B"/>
    <w:multiLevelType w:val="multilevel"/>
    <w:tmpl w:val="8A600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4F257F66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1" w15:restartNumberingAfterBreak="0">
    <w:nsid w:val="4FCE4807"/>
    <w:multiLevelType w:val="multilevel"/>
    <w:tmpl w:val="351A7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63910F2C"/>
    <w:multiLevelType w:val="multilevel"/>
    <w:tmpl w:val="040B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1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</w:num>
  <w:num w:numId="14">
    <w:abstractNumId w:val="7"/>
  </w:num>
  <w:num w:numId="15">
    <w:abstractNumId w:val="10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3DB5"/>
    <w:rsid w:val="00031331"/>
    <w:rsid w:val="000341F6"/>
    <w:rsid w:val="000509BD"/>
    <w:rsid w:val="00061587"/>
    <w:rsid w:val="000771D5"/>
    <w:rsid w:val="00094D80"/>
    <w:rsid w:val="00095D4A"/>
    <w:rsid w:val="000F7223"/>
    <w:rsid w:val="00127ECE"/>
    <w:rsid w:val="00192621"/>
    <w:rsid w:val="001971E4"/>
    <w:rsid w:val="002067EA"/>
    <w:rsid w:val="002560A0"/>
    <w:rsid w:val="00272E54"/>
    <w:rsid w:val="002C2BE6"/>
    <w:rsid w:val="002E02AD"/>
    <w:rsid w:val="002F031B"/>
    <w:rsid w:val="002F45F9"/>
    <w:rsid w:val="00327BDE"/>
    <w:rsid w:val="003429BF"/>
    <w:rsid w:val="003802EC"/>
    <w:rsid w:val="003F6654"/>
    <w:rsid w:val="004A627D"/>
    <w:rsid w:val="004F0E42"/>
    <w:rsid w:val="004F1E72"/>
    <w:rsid w:val="004F1F62"/>
    <w:rsid w:val="00505A92"/>
    <w:rsid w:val="0059641A"/>
    <w:rsid w:val="005D49AF"/>
    <w:rsid w:val="005F49CF"/>
    <w:rsid w:val="0068242F"/>
    <w:rsid w:val="007002F5"/>
    <w:rsid w:val="007314F3"/>
    <w:rsid w:val="007C3DB5"/>
    <w:rsid w:val="007E55A0"/>
    <w:rsid w:val="007F4BD8"/>
    <w:rsid w:val="00825239"/>
    <w:rsid w:val="0084499F"/>
    <w:rsid w:val="008A3DCC"/>
    <w:rsid w:val="008A7AC2"/>
    <w:rsid w:val="008B7ED3"/>
    <w:rsid w:val="008C6AD5"/>
    <w:rsid w:val="00906A99"/>
    <w:rsid w:val="009323FD"/>
    <w:rsid w:val="00A35A9C"/>
    <w:rsid w:val="00A4026E"/>
    <w:rsid w:val="00B00B98"/>
    <w:rsid w:val="00B07E98"/>
    <w:rsid w:val="00B33B4D"/>
    <w:rsid w:val="00B4362D"/>
    <w:rsid w:val="00B50BB1"/>
    <w:rsid w:val="00B919D9"/>
    <w:rsid w:val="00BA3753"/>
    <w:rsid w:val="00BB1131"/>
    <w:rsid w:val="00BE4E63"/>
    <w:rsid w:val="00BF3C82"/>
    <w:rsid w:val="00C41ED0"/>
    <w:rsid w:val="00CD6348"/>
    <w:rsid w:val="00D236E7"/>
    <w:rsid w:val="00DC1030"/>
    <w:rsid w:val="00DE57F3"/>
    <w:rsid w:val="00E06276"/>
    <w:rsid w:val="00E11B0D"/>
    <w:rsid w:val="00E55E21"/>
    <w:rsid w:val="00E74FA8"/>
    <w:rsid w:val="00F3291A"/>
    <w:rsid w:val="00F72676"/>
    <w:rsid w:val="00FE3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15137F9"/>
  <w15:docId w15:val="{0D312E0C-3374-4613-B093-D53E81B0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2F031B"/>
    <w:pPr>
      <w:tabs>
        <w:tab w:val="left" w:pos="1304"/>
        <w:tab w:val="left" w:pos="2608"/>
        <w:tab w:val="left" w:pos="3912"/>
      </w:tabs>
      <w:spacing w:line="240" w:lineRule="atLeast"/>
    </w:pPr>
    <w:rPr>
      <w:rFonts w:ascii="Arial" w:hAnsi="Arial"/>
      <w:sz w:val="22"/>
      <w:lang w:val="fi-FI" w:eastAsia="fi-FI"/>
    </w:rPr>
  </w:style>
  <w:style w:type="paragraph" w:styleId="Otsikko1">
    <w:name w:val="heading 1"/>
    <w:next w:val="Leipteksti"/>
    <w:qFormat/>
    <w:rsid w:val="002F031B"/>
    <w:pPr>
      <w:keepNext/>
      <w:numPr>
        <w:numId w:val="14"/>
      </w:numPr>
      <w:tabs>
        <w:tab w:val="clear" w:pos="432"/>
        <w:tab w:val="left" w:pos="284"/>
        <w:tab w:val="left" w:pos="567"/>
        <w:tab w:val="left" w:pos="851"/>
        <w:tab w:val="left" w:pos="1134"/>
        <w:tab w:val="left" w:pos="1418"/>
      </w:tabs>
      <w:spacing w:before="240" w:after="240" w:line="280" w:lineRule="atLeast"/>
      <w:ind w:left="431" w:hanging="431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Otsikko2">
    <w:name w:val="heading 2"/>
    <w:basedOn w:val="Leipteksti"/>
    <w:next w:val="Leipteksti"/>
    <w:qFormat/>
    <w:rsid w:val="002F031B"/>
    <w:pPr>
      <w:numPr>
        <w:ilvl w:val="1"/>
        <w:numId w:val="14"/>
      </w:numPr>
      <w:tabs>
        <w:tab w:val="clear" w:pos="576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</w:tabs>
      <w:spacing w:line="280" w:lineRule="atLeast"/>
      <w:ind w:left="0" w:firstLine="0"/>
      <w:outlineLvl w:val="1"/>
    </w:pPr>
    <w:rPr>
      <w:b/>
      <w:sz w:val="24"/>
    </w:rPr>
  </w:style>
  <w:style w:type="paragraph" w:styleId="Otsikko3">
    <w:name w:val="heading 3"/>
    <w:basedOn w:val="Leipteksti"/>
    <w:next w:val="Leipteksti"/>
    <w:qFormat/>
    <w:rsid w:val="002F031B"/>
    <w:pPr>
      <w:numPr>
        <w:ilvl w:val="2"/>
        <w:numId w:val="14"/>
      </w:numPr>
      <w:tabs>
        <w:tab w:val="clear" w:pos="720"/>
        <w:tab w:val="clear" w:pos="1247"/>
        <w:tab w:val="clear" w:pos="2495"/>
        <w:tab w:val="clear" w:pos="3742"/>
        <w:tab w:val="clear" w:pos="4990"/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spacing w:line="280" w:lineRule="atLeast"/>
      <w:ind w:left="0" w:firstLine="0"/>
      <w:outlineLvl w:val="2"/>
    </w:pPr>
    <w:rPr>
      <w:b/>
    </w:rPr>
  </w:style>
  <w:style w:type="paragraph" w:styleId="Otsikko4">
    <w:name w:val="heading 4"/>
    <w:basedOn w:val="Otsikko"/>
    <w:next w:val="Leipteksti"/>
    <w:qFormat/>
    <w:rsid w:val="002F031B"/>
    <w:pPr>
      <w:keepNext/>
      <w:numPr>
        <w:ilvl w:val="3"/>
        <w:numId w:val="14"/>
      </w:numPr>
      <w:spacing w:after="60"/>
      <w:ind w:left="862" w:hanging="862"/>
      <w:outlineLvl w:val="3"/>
    </w:pPr>
    <w:rPr>
      <w:b w:val="0"/>
      <w:sz w:val="24"/>
    </w:rPr>
  </w:style>
  <w:style w:type="paragraph" w:styleId="Otsikko5">
    <w:name w:val="heading 5"/>
    <w:basedOn w:val="Leipteksti"/>
    <w:next w:val="Leipteksti"/>
    <w:qFormat/>
    <w:rsid w:val="002F031B"/>
    <w:pPr>
      <w:numPr>
        <w:ilvl w:val="4"/>
        <w:numId w:val="14"/>
      </w:numPr>
      <w:spacing w:before="240" w:after="60" w:line="280" w:lineRule="atLeast"/>
      <w:ind w:left="1009" w:hanging="1009"/>
      <w:outlineLvl w:val="4"/>
    </w:pPr>
    <w:rPr>
      <w:b/>
      <w:i/>
      <w:sz w:val="24"/>
    </w:rPr>
  </w:style>
  <w:style w:type="paragraph" w:styleId="Otsikko6">
    <w:name w:val="heading 6"/>
    <w:basedOn w:val="Leipteksti"/>
    <w:next w:val="Leipteksti"/>
    <w:qFormat/>
    <w:rsid w:val="002F031B"/>
    <w:pPr>
      <w:numPr>
        <w:ilvl w:val="5"/>
        <w:numId w:val="14"/>
      </w:numPr>
      <w:spacing w:before="240" w:after="60" w:line="280" w:lineRule="atLeast"/>
      <w:ind w:left="1151" w:hanging="1151"/>
      <w:outlineLvl w:val="5"/>
    </w:pPr>
    <w:rPr>
      <w:b/>
      <w:sz w:val="24"/>
    </w:rPr>
  </w:style>
  <w:style w:type="paragraph" w:styleId="Otsikko7">
    <w:name w:val="heading 7"/>
    <w:basedOn w:val="Normaali"/>
    <w:next w:val="Normaali"/>
    <w:qFormat/>
    <w:rsid w:val="002F031B"/>
    <w:pPr>
      <w:numPr>
        <w:ilvl w:val="6"/>
        <w:numId w:val="14"/>
      </w:numPr>
      <w:spacing w:before="240" w:after="60"/>
      <w:outlineLvl w:val="6"/>
    </w:pPr>
    <w:rPr>
      <w:sz w:val="24"/>
    </w:rPr>
  </w:style>
  <w:style w:type="paragraph" w:styleId="Otsikko8">
    <w:name w:val="heading 8"/>
    <w:basedOn w:val="Normaali"/>
    <w:next w:val="Normaali"/>
    <w:qFormat/>
    <w:rsid w:val="002F031B"/>
    <w:pPr>
      <w:numPr>
        <w:ilvl w:val="7"/>
        <w:numId w:val="14"/>
      </w:numPr>
      <w:spacing w:before="240" w:after="60"/>
      <w:outlineLvl w:val="7"/>
    </w:pPr>
    <w:rPr>
      <w:i/>
      <w:sz w:val="24"/>
    </w:rPr>
  </w:style>
  <w:style w:type="paragraph" w:styleId="Otsikko9">
    <w:name w:val="heading 9"/>
    <w:basedOn w:val="Normaali"/>
    <w:next w:val="Normaali"/>
    <w:qFormat/>
    <w:rsid w:val="002F031B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2F031B"/>
    <w:pPr>
      <w:tabs>
        <w:tab w:val="clear" w:pos="1304"/>
        <w:tab w:val="clear" w:pos="2608"/>
        <w:tab w:val="clear" w:pos="3912"/>
      </w:tabs>
    </w:pPr>
  </w:style>
  <w:style w:type="paragraph" w:styleId="Alatunniste">
    <w:name w:val="footer"/>
    <w:rsid w:val="00E55E21"/>
    <w:pPr>
      <w:spacing w:before="20" w:line="200" w:lineRule="exact"/>
      <w:ind w:left="3062"/>
    </w:pPr>
    <w:rPr>
      <w:rFonts w:ascii="Arial" w:hAnsi="Arial"/>
      <w:color w:val="8C8C8C"/>
      <w:sz w:val="15"/>
      <w:lang w:val="fi-FI" w:eastAsia="fi-FI"/>
    </w:rPr>
  </w:style>
  <w:style w:type="paragraph" w:styleId="Sisluet1">
    <w:name w:val="toc 1"/>
    <w:autoRedefine/>
    <w:semiHidden/>
    <w:rsid w:val="002F031B"/>
    <w:pPr>
      <w:tabs>
        <w:tab w:val="left" w:pos="340"/>
        <w:tab w:val="left" w:pos="680"/>
        <w:tab w:val="left" w:pos="1021"/>
        <w:tab w:val="right" w:leader="dot" w:pos="9072"/>
      </w:tabs>
      <w:spacing w:line="360" w:lineRule="auto"/>
    </w:pPr>
    <w:rPr>
      <w:rFonts w:ascii="Arial" w:hAnsi="Arial"/>
      <w:noProof/>
      <w:sz w:val="22"/>
      <w:lang w:val="fi-FI" w:eastAsia="fi-FI"/>
    </w:rPr>
  </w:style>
  <w:style w:type="paragraph" w:styleId="Numeroituluettelo">
    <w:name w:val="List Number"/>
    <w:basedOn w:val="Leipteksti"/>
    <w:rsid w:val="002F031B"/>
    <w:pPr>
      <w:numPr>
        <w:numId w:val="1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Merkittyluettelo">
    <w:name w:val="List Bullet"/>
    <w:basedOn w:val="Leipteksti"/>
    <w:autoRedefine/>
    <w:rsid w:val="002F031B"/>
    <w:pPr>
      <w:numPr>
        <w:numId w:val="2"/>
      </w:numPr>
      <w:tabs>
        <w:tab w:val="clear" w:pos="360"/>
        <w:tab w:val="clear" w:pos="1247"/>
        <w:tab w:val="clear" w:pos="2495"/>
        <w:tab w:val="clear" w:pos="3742"/>
        <w:tab w:val="clear" w:pos="4990"/>
        <w:tab w:val="left" w:pos="340"/>
        <w:tab w:val="left" w:pos="680"/>
        <w:tab w:val="left" w:pos="1021"/>
        <w:tab w:val="left" w:pos="1361"/>
        <w:tab w:val="left" w:pos="1701"/>
        <w:tab w:val="left" w:pos="1985"/>
        <w:tab w:val="left" w:pos="2325"/>
        <w:tab w:val="left" w:pos="2665"/>
        <w:tab w:val="left" w:pos="3005"/>
        <w:tab w:val="left" w:pos="3345"/>
        <w:tab w:val="left" w:pos="3686"/>
      </w:tabs>
      <w:ind w:left="340" w:hanging="340"/>
    </w:pPr>
  </w:style>
  <w:style w:type="paragraph" w:styleId="Leipteksti">
    <w:name w:val="Body Text"/>
    <w:rsid w:val="002F031B"/>
    <w:pPr>
      <w:tabs>
        <w:tab w:val="left" w:pos="1247"/>
        <w:tab w:val="left" w:pos="2495"/>
        <w:tab w:val="left" w:pos="3742"/>
        <w:tab w:val="left" w:pos="4990"/>
      </w:tabs>
      <w:spacing w:after="120" w:line="260" w:lineRule="atLeast"/>
    </w:pPr>
    <w:rPr>
      <w:rFonts w:ascii="Arial" w:hAnsi="Arial"/>
      <w:noProof/>
      <w:sz w:val="22"/>
      <w:lang w:val="fi-FI" w:eastAsia="fi-FI"/>
    </w:rPr>
  </w:style>
  <w:style w:type="paragraph" w:styleId="Otsikko">
    <w:name w:val="Title"/>
    <w:next w:val="Leipteksti"/>
    <w:qFormat/>
    <w:rsid w:val="002F031B"/>
    <w:pPr>
      <w:tabs>
        <w:tab w:val="left" w:pos="1304"/>
      </w:tabs>
      <w:spacing w:before="240" w:after="240" w:line="280" w:lineRule="atLeast"/>
      <w:outlineLvl w:val="0"/>
    </w:pPr>
    <w:rPr>
      <w:rFonts w:ascii="Arial" w:hAnsi="Arial"/>
      <w:b/>
      <w:noProof/>
      <w:kern w:val="28"/>
      <w:sz w:val="28"/>
      <w:lang w:val="fi-FI" w:eastAsia="fi-FI"/>
    </w:rPr>
  </w:style>
  <w:style w:type="paragraph" w:styleId="Numeroituluettelo2">
    <w:name w:val="List Number 2"/>
    <w:basedOn w:val="Merkittyluettelo"/>
    <w:rsid w:val="002F031B"/>
    <w:pPr>
      <w:numPr>
        <w:numId w:val="9"/>
      </w:numPr>
      <w:tabs>
        <w:tab w:val="clear" w:pos="643"/>
        <w:tab w:val="clear" w:pos="1985"/>
        <w:tab w:val="clear" w:pos="2325"/>
        <w:tab w:val="left" w:pos="340"/>
      </w:tabs>
      <w:ind w:left="680" w:hanging="340"/>
    </w:pPr>
  </w:style>
  <w:style w:type="paragraph" w:styleId="Numeroituluettelo3">
    <w:name w:val="List Number 3"/>
    <w:basedOn w:val="Merkittyluettelo"/>
    <w:rsid w:val="002F031B"/>
    <w:pPr>
      <w:numPr>
        <w:numId w:val="10"/>
      </w:numPr>
      <w:tabs>
        <w:tab w:val="clear" w:pos="926"/>
        <w:tab w:val="clear" w:pos="1985"/>
        <w:tab w:val="clear" w:pos="2325"/>
        <w:tab w:val="clear" w:pos="2665"/>
        <w:tab w:val="left" w:pos="340"/>
      </w:tabs>
      <w:ind w:left="1020" w:hanging="340"/>
    </w:pPr>
  </w:style>
  <w:style w:type="paragraph" w:styleId="Merkittyluettelo3">
    <w:name w:val="List Bullet 3"/>
    <w:basedOn w:val="Merkittyluettelo"/>
    <w:autoRedefine/>
    <w:rsid w:val="002F031B"/>
    <w:pPr>
      <w:numPr>
        <w:numId w:val="4"/>
      </w:numPr>
      <w:tabs>
        <w:tab w:val="clear" w:pos="926"/>
        <w:tab w:val="clear" w:pos="1985"/>
        <w:tab w:val="clear" w:pos="2325"/>
        <w:tab w:val="left" w:pos="340"/>
      </w:tabs>
      <w:ind w:left="1020" w:hanging="340"/>
    </w:pPr>
  </w:style>
  <w:style w:type="paragraph" w:styleId="Merkittyluettelo2">
    <w:name w:val="List Bullet 2"/>
    <w:basedOn w:val="Merkittyluettelo"/>
    <w:autoRedefine/>
    <w:rsid w:val="002F031B"/>
    <w:pPr>
      <w:numPr>
        <w:numId w:val="3"/>
      </w:numPr>
      <w:tabs>
        <w:tab w:val="clear" w:pos="643"/>
        <w:tab w:val="clear" w:pos="1985"/>
        <w:tab w:val="left" w:pos="340"/>
      </w:tabs>
      <w:ind w:left="680" w:hanging="340"/>
    </w:pPr>
  </w:style>
  <w:style w:type="paragraph" w:styleId="Sisluet2">
    <w:name w:val="toc 2"/>
    <w:basedOn w:val="Sisluet1"/>
    <w:next w:val="Sisennettyleipteksti2"/>
    <w:autoRedefine/>
    <w:semiHidden/>
    <w:rsid w:val="002F031B"/>
    <w:pPr>
      <w:tabs>
        <w:tab w:val="left" w:pos="1361"/>
      </w:tabs>
      <w:ind w:left="340"/>
    </w:pPr>
  </w:style>
  <w:style w:type="paragraph" w:styleId="Sisluet3">
    <w:name w:val="toc 3"/>
    <w:basedOn w:val="Sisluet1"/>
    <w:next w:val="Sisennettyleipteksti3"/>
    <w:autoRedefine/>
    <w:semiHidden/>
    <w:rsid w:val="002F031B"/>
    <w:pPr>
      <w:tabs>
        <w:tab w:val="left" w:pos="1361"/>
      </w:tabs>
      <w:ind w:left="680"/>
    </w:pPr>
  </w:style>
  <w:style w:type="paragraph" w:styleId="Sisluet4">
    <w:name w:val="toc 4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660"/>
    </w:pPr>
  </w:style>
  <w:style w:type="paragraph" w:styleId="Sisluet5">
    <w:name w:val="toc 5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880"/>
    </w:pPr>
  </w:style>
  <w:style w:type="paragraph" w:styleId="Sisluet6">
    <w:name w:val="toc 6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100"/>
    </w:pPr>
  </w:style>
  <w:style w:type="paragraph" w:styleId="Sisluet7">
    <w:name w:val="toc 7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320"/>
    </w:pPr>
  </w:style>
  <w:style w:type="paragraph" w:styleId="Sisluet8">
    <w:name w:val="toc 8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540"/>
    </w:pPr>
  </w:style>
  <w:style w:type="paragraph" w:styleId="Sisluet9">
    <w:name w:val="toc 9"/>
    <w:basedOn w:val="Normaali"/>
    <w:next w:val="Normaali"/>
    <w:autoRedefine/>
    <w:semiHidden/>
    <w:rsid w:val="002F031B"/>
    <w:pPr>
      <w:tabs>
        <w:tab w:val="clear" w:pos="1304"/>
        <w:tab w:val="clear" w:pos="2608"/>
        <w:tab w:val="clear" w:pos="3912"/>
      </w:tabs>
      <w:ind w:left="1760"/>
    </w:pPr>
  </w:style>
  <w:style w:type="paragraph" w:styleId="Sisennettyleipteksti2">
    <w:name w:val="Body Text Indent 2"/>
    <w:basedOn w:val="Normaali"/>
    <w:rsid w:val="002F031B"/>
    <w:pPr>
      <w:spacing w:after="120" w:line="480" w:lineRule="auto"/>
      <w:ind w:left="283"/>
    </w:pPr>
  </w:style>
  <w:style w:type="paragraph" w:styleId="Sisennettyleipteksti3">
    <w:name w:val="Body Text Indent 3"/>
    <w:basedOn w:val="Normaali"/>
    <w:rsid w:val="002F031B"/>
    <w:pPr>
      <w:spacing w:after="120"/>
      <w:ind w:left="283"/>
    </w:pPr>
    <w:rPr>
      <w:sz w:val="16"/>
    </w:rPr>
  </w:style>
  <w:style w:type="paragraph" w:styleId="Seliteteksti">
    <w:name w:val="Balloon Text"/>
    <w:basedOn w:val="Normaali"/>
    <w:link w:val="SelitetekstiChar"/>
    <w:rsid w:val="000509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0509BD"/>
    <w:rPr>
      <w:rFonts w:ascii="Tahoma" w:hAnsi="Tahoma" w:cs="Tahoma"/>
      <w:sz w:val="16"/>
      <w:szCs w:val="16"/>
      <w:lang w:val="fi-FI" w:eastAsia="fi-FI"/>
    </w:rPr>
  </w:style>
  <w:style w:type="character" w:customStyle="1" w:styleId="quoted11">
    <w:name w:val="quoted11"/>
    <w:rsid w:val="008B7ED3"/>
    <w:rPr>
      <w:rFonts w:cs="Times New Roman"/>
      <w:color w:val="660066"/>
    </w:rPr>
  </w:style>
  <w:style w:type="character" w:styleId="Hyperlinkki">
    <w:name w:val="Hyperlink"/>
    <w:rsid w:val="008B7ED3"/>
    <w:rPr>
      <w:color w:val="0563C1"/>
      <w:u w:val="single"/>
    </w:rPr>
  </w:style>
  <w:style w:type="character" w:styleId="Korostus">
    <w:name w:val="Emphasis"/>
    <w:basedOn w:val="Kappaleenoletusfontti"/>
    <w:uiPriority w:val="20"/>
    <w:qFormat/>
    <w:rsid w:val="002067E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t-postgrad@helsinki.f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lt-postgrad@helsinki.f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uunit\2_Logodomain\HY\HUS%20kirje\HY_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HY_asiakirja.dotx</Template>
  <TotalTime>0</TotalTime>
  <Pages>2</Pages>
  <Words>241</Words>
  <Characters>2340</Characters>
  <Application>Microsoft Office Word</Application>
  <DocSecurity>0</DocSecurity>
  <Lines>19</Lines>
  <Paragraphs>5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HY asiakirjapohja</vt:lpstr>
      <vt:lpstr>HY asiakirjapohja</vt:lpstr>
      <vt:lpstr>Otsikko</vt:lpstr>
      <vt:lpstr>Otsikko 1</vt:lpstr>
      <vt:lpstr>    Otsikko 2</vt:lpstr>
      <vt:lpstr>    Otsikko 2</vt:lpstr>
      <vt:lpstr>        Otsikko 3</vt:lpstr>
    </vt:vector>
  </TitlesOfParts>
  <Company/>
  <LinksUpToDate>false</LinksUpToDate>
  <CharactersWithSpaces>2576</CharactersWithSpaces>
  <SharedDoc>false</SharedDoc>
  <HLinks>
    <vt:vector size="6" baseType="variant">
      <vt:variant>
        <vt:i4>6357093</vt:i4>
      </vt:variant>
      <vt:variant>
        <vt:i4>-1</vt:i4>
      </vt:variant>
      <vt:variant>
        <vt:i4>3072</vt:i4>
      </vt:variant>
      <vt:variant>
        <vt:i4>1</vt:i4>
      </vt:variant>
      <vt:variant>
        <vt:lpwstr>http://intra.hus.fi/binary.aspx?path=1,2655,5298,5316,5319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HY asiakirjapohja</dc:title>
  <dc:creator>Pixelpress Oy / juha vilkki</dc:creator>
  <cp:lastModifiedBy>Laakso, Marjukka</cp:lastModifiedBy>
  <cp:revision>3</cp:revision>
  <cp:lastPrinted>2022-11-29T09:19:00Z</cp:lastPrinted>
  <dcterms:created xsi:type="dcterms:W3CDTF">2022-11-29T09:17:00Z</dcterms:created>
  <dcterms:modified xsi:type="dcterms:W3CDTF">2022-11-29T09:19:00Z</dcterms:modified>
</cp:coreProperties>
</file>