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EA1E" w14:textId="6A8BF309" w:rsidR="00F31B06" w:rsidRDefault="00092205" w:rsidP="00F31B06">
      <w:pPr>
        <w:spacing w:after="120" w:line="240" w:lineRule="auto"/>
        <w:rPr>
          <w:rFonts w:ascii="Calibri" w:hAnsi="Calibri"/>
          <w:b/>
          <w:szCs w:val="22"/>
          <w:u w:val="single"/>
          <w:lang w:val="en-US"/>
        </w:rPr>
      </w:pPr>
      <w:r w:rsidRPr="00F31B06">
        <w:rPr>
          <w:rFonts w:asciiTheme="minorHAnsi" w:hAnsiTheme="minorHAnsi"/>
          <w:lang w:val="en"/>
        </w:rPr>
        <w:t xml:space="preserve">Doctoral candidates enrolled in specialist training are expected to supplement the application with a 'Letter of Commitment' indicating how the doctoral training period will be integrated with clinical work. </w:t>
      </w:r>
      <w:r w:rsidR="00AF71C7" w:rsidRPr="00F31B06">
        <w:rPr>
          <w:rFonts w:asciiTheme="minorHAnsi" w:hAnsiTheme="minorHAnsi" w:cs="Arial"/>
          <w:lang w:val="en-GB"/>
        </w:rPr>
        <w:t xml:space="preserve">Collect the requested information and signatures, scan and </w:t>
      </w:r>
      <w:r w:rsidR="00F31B06" w:rsidRPr="00F31B06">
        <w:rPr>
          <w:rFonts w:ascii="Calibri" w:hAnsi="Calibri"/>
          <w:szCs w:val="22"/>
          <w:lang w:val="en-US"/>
        </w:rPr>
        <w:t xml:space="preserve">attach the letter as a pdf file to your </w:t>
      </w:r>
      <w:proofErr w:type="spellStart"/>
      <w:r w:rsidR="00F31B06" w:rsidRPr="00F31B06">
        <w:rPr>
          <w:rFonts w:ascii="Calibri" w:hAnsi="Calibri"/>
          <w:szCs w:val="22"/>
          <w:lang w:val="en-US"/>
        </w:rPr>
        <w:t>Aava</w:t>
      </w:r>
      <w:proofErr w:type="spellEnd"/>
      <w:r w:rsidR="00F31B06" w:rsidRPr="00F31B06">
        <w:rPr>
          <w:rFonts w:ascii="Calibri" w:hAnsi="Calibri"/>
          <w:szCs w:val="22"/>
          <w:lang w:val="en-US"/>
        </w:rPr>
        <w:t xml:space="preserve"> application</w:t>
      </w:r>
      <w:r w:rsidR="00054944">
        <w:rPr>
          <w:rFonts w:ascii="Calibri" w:hAnsi="Calibri"/>
          <w:szCs w:val="22"/>
          <w:lang w:val="en-US"/>
        </w:rPr>
        <w:t>.</w:t>
      </w:r>
    </w:p>
    <w:p w14:paraId="3ED93B21" w14:textId="77777777" w:rsidR="00054944" w:rsidRPr="00F31B06" w:rsidRDefault="00054944" w:rsidP="00F31B06">
      <w:pPr>
        <w:spacing w:after="120" w:line="240" w:lineRule="auto"/>
        <w:rPr>
          <w:rFonts w:asciiTheme="minorHAnsi" w:hAnsiTheme="minorHAnsi" w:cs="Arial"/>
          <w:b/>
          <w:u w:val="single"/>
          <w:lang w:val="en-US"/>
        </w:rPr>
      </w:pPr>
    </w:p>
    <w:p w14:paraId="53D85E04" w14:textId="77777777" w:rsidR="00675BC3" w:rsidRDefault="00675BC3" w:rsidP="00AC67A3">
      <w:pPr>
        <w:spacing w:after="120"/>
        <w:rPr>
          <w:rFonts w:asciiTheme="minorHAnsi" w:hAnsiTheme="minorHAnsi" w:cs="Arial"/>
          <w:b/>
          <w:u w:val="single"/>
          <w:lang w:val="en-GB"/>
        </w:rPr>
      </w:pPr>
    </w:p>
    <w:p w14:paraId="057CB606" w14:textId="4C9D9134" w:rsidR="00AC67A3" w:rsidRPr="00AC67A3" w:rsidRDefault="00AC67A3" w:rsidP="00AC67A3">
      <w:pPr>
        <w:spacing w:after="120"/>
        <w:rPr>
          <w:rFonts w:asciiTheme="minorHAnsi" w:hAnsiTheme="minorHAnsi" w:cs="Arial"/>
          <w:b/>
          <w:lang w:val="en-GB"/>
        </w:rPr>
      </w:pPr>
      <w:r w:rsidRPr="002B32AA">
        <w:rPr>
          <w:rFonts w:asciiTheme="minorHAnsi" w:hAnsiTheme="minorHAnsi" w:cs="Arial"/>
          <w:b/>
          <w:u w:val="single"/>
          <w:lang w:val="en-GB"/>
        </w:rPr>
        <w:t>REQUIRED INFORMATION</w:t>
      </w:r>
      <w:r>
        <w:rPr>
          <w:rFonts w:asciiTheme="minorHAnsi" w:hAnsiTheme="minorHAnsi" w:cs="Arial"/>
          <w:b/>
          <w:lang w:val="en-GB"/>
        </w:rPr>
        <w:t>:</w:t>
      </w:r>
    </w:p>
    <w:p w14:paraId="2F1FF33C" w14:textId="77777777" w:rsidR="00AF71C7" w:rsidRPr="00AC67A3" w:rsidRDefault="00AF71C7" w:rsidP="00AC67A3">
      <w:pPr>
        <w:pStyle w:val="ListParagraph"/>
        <w:numPr>
          <w:ilvl w:val="0"/>
          <w:numId w:val="13"/>
        </w:numPr>
        <w:tabs>
          <w:tab w:val="clear" w:pos="1304"/>
          <w:tab w:val="clear" w:pos="2608"/>
          <w:tab w:val="clear" w:pos="3912"/>
        </w:tabs>
        <w:spacing w:line="240" w:lineRule="auto"/>
        <w:ind w:left="284" w:hanging="284"/>
        <w:contextualSpacing w:val="0"/>
        <w:rPr>
          <w:rFonts w:asciiTheme="minorHAnsi" w:hAnsiTheme="minorHAnsi" w:cs="Arial"/>
          <w:b/>
          <w:lang w:val="en-GB"/>
        </w:rPr>
      </w:pPr>
      <w:r w:rsidRPr="00AC67A3">
        <w:rPr>
          <w:rFonts w:asciiTheme="minorHAnsi" w:hAnsiTheme="minorHAnsi" w:cs="Arial"/>
          <w:b/>
          <w:lang w:val="en-GB"/>
        </w:rPr>
        <w:t>Applicant information</w:t>
      </w:r>
    </w:p>
    <w:p w14:paraId="77C300E3" w14:textId="77777777" w:rsidR="00AF71C7" w:rsidRPr="00AC67A3" w:rsidRDefault="00AF71C7" w:rsidP="00AC67A3">
      <w:pPr>
        <w:pStyle w:val="ListParagraph"/>
        <w:numPr>
          <w:ilvl w:val="0"/>
          <w:numId w:val="11"/>
        </w:numPr>
        <w:tabs>
          <w:tab w:val="clear" w:pos="1304"/>
          <w:tab w:val="clear" w:pos="2608"/>
          <w:tab w:val="clear" w:pos="3912"/>
        </w:tabs>
        <w:spacing w:line="240" w:lineRule="auto"/>
        <w:ind w:left="567" w:hanging="283"/>
        <w:contextualSpacing w:val="0"/>
        <w:rPr>
          <w:rFonts w:asciiTheme="minorHAnsi" w:hAnsiTheme="minorHAnsi" w:cs="Arial"/>
          <w:lang w:val="en-GB"/>
        </w:rPr>
      </w:pPr>
      <w:r w:rsidRPr="00AC67A3">
        <w:rPr>
          <w:rFonts w:asciiTheme="minorHAnsi" w:hAnsiTheme="minorHAnsi" w:cs="Arial"/>
          <w:lang w:val="en-GB"/>
        </w:rPr>
        <w:t>Name:</w:t>
      </w:r>
    </w:p>
    <w:p w14:paraId="0F05F83B" w14:textId="77777777" w:rsidR="00AF71C7" w:rsidRPr="00AC67A3" w:rsidRDefault="00AF71C7" w:rsidP="00AC67A3">
      <w:pPr>
        <w:pStyle w:val="ListParagraph"/>
        <w:numPr>
          <w:ilvl w:val="0"/>
          <w:numId w:val="11"/>
        </w:numPr>
        <w:tabs>
          <w:tab w:val="clear" w:pos="1304"/>
          <w:tab w:val="clear" w:pos="2608"/>
          <w:tab w:val="clear" w:pos="3912"/>
        </w:tabs>
        <w:spacing w:line="240" w:lineRule="auto"/>
        <w:ind w:left="567" w:hanging="283"/>
        <w:contextualSpacing w:val="0"/>
        <w:rPr>
          <w:rFonts w:asciiTheme="minorHAnsi" w:hAnsiTheme="minorHAnsi" w:cs="Arial"/>
          <w:lang w:val="en-GB"/>
        </w:rPr>
      </w:pPr>
      <w:r w:rsidRPr="00AC67A3">
        <w:rPr>
          <w:rFonts w:asciiTheme="minorHAnsi" w:hAnsiTheme="minorHAnsi" w:cs="Arial"/>
          <w:lang w:val="en-GB"/>
        </w:rPr>
        <w:t>Date of birth:</w:t>
      </w:r>
    </w:p>
    <w:p w14:paraId="7310BB55" w14:textId="77777777" w:rsidR="00AF71C7" w:rsidRPr="00AC67A3" w:rsidRDefault="00AF71C7" w:rsidP="007D5481">
      <w:pPr>
        <w:pStyle w:val="ListParagraph"/>
        <w:numPr>
          <w:ilvl w:val="0"/>
          <w:numId w:val="11"/>
        </w:numPr>
        <w:tabs>
          <w:tab w:val="clear" w:pos="1304"/>
          <w:tab w:val="clear" w:pos="2608"/>
          <w:tab w:val="clear" w:pos="3912"/>
        </w:tabs>
        <w:spacing w:after="240" w:line="240" w:lineRule="auto"/>
        <w:ind w:left="568" w:hanging="284"/>
        <w:contextualSpacing w:val="0"/>
        <w:rPr>
          <w:rFonts w:asciiTheme="minorHAnsi" w:hAnsiTheme="minorHAnsi" w:cs="Arial"/>
          <w:lang w:val="en-GB"/>
        </w:rPr>
      </w:pPr>
      <w:r w:rsidRPr="00AC67A3">
        <w:rPr>
          <w:rFonts w:asciiTheme="minorHAnsi" w:hAnsiTheme="minorHAnsi" w:cs="Arial"/>
          <w:lang w:val="en-GB"/>
        </w:rPr>
        <w:t>Specialist training programme:</w:t>
      </w:r>
    </w:p>
    <w:p w14:paraId="7CAC532B" w14:textId="0DA78B4D" w:rsidR="00AF71C7" w:rsidRDefault="00AF71C7" w:rsidP="00AC67A3">
      <w:pPr>
        <w:pStyle w:val="ListParagraph"/>
        <w:numPr>
          <w:ilvl w:val="0"/>
          <w:numId w:val="13"/>
        </w:numPr>
        <w:tabs>
          <w:tab w:val="clear" w:pos="1304"/>
          <w:tab w:val="clear" w:pos="2608"/>
          <w:tab w:val="clear" w:pos="3912"/>
        </w:tabs>
        <w:spacing w:line="240" w:lineRule="auto"/>
        <w:ind w:left="284" w:hanging="284"/>
        <w:contextualSpacing w:val="0"/>
        <w:rPr>
          <w:rFonts w:asciiTheme="minorHAnsi" w:hAnsiTheme="minorHAnsi" w:cs="Arial"/>
          <w:b/>
          <w:lang w:val="en-GB"/>
        </w:rPr>
      </w:pPr>
      <w:r w:rsidRPr="00AC67A3">
        <w:rPr>
          <w:rFonts w:asciiTheme="minorHAnsi" w:hAnsiTheme="minorHAnsi" w:cs="Arial"/>
          <w:b/>
          <w:lang w:val="en-GB"/>
        </w:rPr>
        <w:t>Planned schedule for completing the special</w:t>
      </w:r>
      <w:r w:rsidR="001D1EF4">
        <w:rPr>
          <w:rFonts w:asciiTheme="minorHAnsi" w:hAnsiTheme="minorHAnsi" w:cs="Arial"/>
          <w:b/>
          <w:lang w:val="en-GB"/>
        </w:rPr>
        <w:t>ist degree in veterinary medicine</w:t>
      </w:r>
    </w:p>
    <w:p w14:paraId="6F97B028" w14:textId="1A7774E3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73CBDE43" w14:textId="6F1A9A36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6A9AFCC8" w14:textId="56E0658A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79A433A6" w14:textId="2B5E6350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0D9DAFAE" w14:textId="21E5D43E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646374F6" w14:textId="568AFE46" w:rsidR="00675BC3" w:rsidRDefault="00675BC3" w:rsidP="00675BC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b/>
          <w:lang w:val="en-GB"/>
        </w:rPr>
      </w:pPr>
    </w:p>
    <w:p w14:paraId="353F29E0" w14:textId="7AF55F50" w:rsidR="004A492D" w:rsidRDefault="004A492D" w:rsidP="004A492D">
      <w:pPr>
        <w:tabs>
          <w:tab w:val="clear" w:pos="1304"/>
          <w:tab w:val="clear" w:pos="2608"/>
          <w:tab w:val="clear" w:pos="3912"/>
        </w:tabs>
        <w:spacing w:line="240" w:lineRule="auto"/>
        <w:ind w:left="357"/>
        <w:rPr>
          <w:rFonts w:asciiTheme="minorHAnsi" w:hAnsiTheme="minorHAnsi" w:cs="Arial"/>
          <w:b/>
          <w:lang w:val="en-GB"/>
        </w:rPr>
      </w:pPr>
    </w:p>
    <w:p w14:paraId="32568A88" w14:textId="3D0D50A8" w:rsidR="00675BC3" w:rsidRDefault="00675BC3" w:rsidP="004A492D">
      <w:pPr>
        <w:tabs>
          <w:tab w:val="clear" w:pos="1304"/>
          <w:tab w:val="clear" w:pos="2608"/>
          <w:tab w:val="clear" w:pos="3912"/>
        </w:tabs>
        <w:spacing w:line="240" w:lineRule="auto"/>
        <w:ind w:left="357"/>
        <w:rPr>
          <w:rFonts w:asciiTheme="minorHAnsi" w:hAnsiTheme="minorHAnsi" w:cs="Arial"/>
          <w:b/>
          <w:lang w:val="en-GB"/>
        </w:rPr>
      </w:pPr>
    </w:p>
    <w:p w14:paraId="42DC2149" w14:textId="11F5C8B6" w:rsidR="00675BC3" w:rsidRDefault="00675BC3" w:rsidP="004A492D">
      <w:pPr>
        <w:tabs>
          <w:tab w:val="clear" w:pos="1304"/>
          <w:tab w:val="clear" w:pos="2608"/>
          <w:tab w:val="clear" w:pos="3912"/>
        </w:tabs>
        <w:spacing w:line="240" w:lineRule="auto"/>
        <w:ind w:left="357"/>
        <w:rPr>
          <w:rFonts w:asciiTheme="minorHAnsi" w:hAnsiTheme="minorHAnsi" w:cs="Arial"/>
          <w:b/>
          <w:lang w:val="en-GB"/>
        </w:rPr>
      </w:pPr>
    </w:p>
    <w:p w14:paraId="1D21A3C5" w14:textId="77777777" w:rsidR="00675BC3" w:rsidRPr="004A492D" w:rsidRDefault="00675BC3" w:rsidP="004A492D">
      <w:pPr>
        <w:tabs>
          <w:tab w:val="clear" w:pos="1304"/>
          <w:tab w:val="clear" w:pos="2608"/>
          <w:tab w:val="clear" w:pos="3912"/>
        </w:tabs>
        <w:spacing w:line="240" w:lineRule="auto"/>
        <w:ind w:left="357"/>
        <w:rPr>
          <w:rFonts w:asciiTheme="minorHAnsi" w:hAnsiTheme="minorHAnsi" w:cs="Arial"/>
          <w:lang w:val="en-GB"/>
        </w:rPr>
      </w:pPr>
    </w:p>
    <w:p w14:paraId="4525E83F" w14:textId="77777777" w:rsidR="00AF71C7" w:rsidRPr="00AC67A3" w:rsidRDefault="00AF71C7" w:rsidP="00AC67A3">
      <w:pPr>
        <w:pStyle w:val="ListParagraph"/>
        <w:numPr>
          <w:ilvl w:val="0"/>
          <w:numId w:val="13"/>
        </w:numPr>
        <w:tabs>
          <w:tab w:val="clear" w:pos="1304"/>
          <w:tab w:val="clear" w:pos="2608"/>
          <w:tab w:val="clear" w:pos="3912"/>
        </w:tabs>
        <w:spacing w:line="240" w:lineRule="auto"/>
        <w:ind w:left="284" w:hanging="284"/>
        <w:contextualSpacing w:val="0"/>
        <w:rPr>
          <w:rFonts w:asciiTheme="minorHAnsi" w:hAnsiTheme="minorHAnsi" w:cs="Arial"/>
          <w:b/>
          <w:lang w:val="en-GB"/>
        </w:rPr>
      </w:pPr>
      <w:r w:rsidRPr="00AC67A3">
        <w:rPr>
          <w:rFonts w:asciiTheme="minorHAnsi" w:hAnsiTheme="minorHAnsi" w:cs="Arial"/>
          <w:b/>
          <w:lang w:val="en-GB"/>
        </w:rPr>
        <w:t>Planned schedule for completing the doctoral thesis</w:t>
      </w:r>
    </w:p>
    <w:p w14:paraId="3A34414B" w14:textId="26FD23CF" w:rsidR="004E0D76" w:rsidRDefault="004E0D76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p w14:paraId="585373DF" w14:textId="14910A48" w:rsidR="00A21931" w:rsidRDefault="00A21931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p w14:paraId="1B441E96" w14:textId="1F561D56" w:rsidR="00A21931" w:rsidRDefault="00A21931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p w14:paraId="45B0329A" w14:textId="139206EE" w:rsidR="00A21931" w:rsidRDefault="00A21931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p w14:paraId="642088CA" w14:textId="4F2C8D4A" w:rsidR="00A21931" w:rsidRDefault="00A21931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p w14:paraId="7B353CE6" w14:textId="77777777" w:rsidR="00A21931" w:rsidRPr="004E0D76" w:rsidRDefault="00A21931" w:rsidP="004E0D7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="Arial"/>
          <w:i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AF71C7" w:rsidRPr="00AC67A3" w14:paraId="7C2077A8" w14:textId="77777777" w:rsidTr="00AC059C">
        <w:tc>
          <w:tcPr>
            <w:tcW w:w="4583" w:type="dxa"/>
          </w:tcPr>
          <w:p w14:paraId="6059B940" w14:textId="48793DF5" w:rsidR="00AC67A3" w:rsidRDefault="00AF71C7" w:rsidP="00AC059C">
            <w:pPr>
              <w:rPr>
                <w:rFonts w:asciiTheme="minorHAnsi" w:hAnsiTheme="minorHAnsi" w:cs="Arial"/>
                <w:lang w:val="en-GB"/>
              </w:rPr>
            </w:pPr>
            <w:r w:rsidRPr="00AC67A3">
              <w:rPr>
                <w:rFonts w:asciiTheme="minorHAnsi" w:hAnsiTheme="minorHAnsi" w:cs="Arial"/>
                <w:b/>
                <w:lang w:val="en-GB"/>
              </w:rPr>
              <w:t>Signatures</w:t>
            </w:r>
            <w:r w:rsidR="00AC67A3">
              <w:rPr>
                <w:rFonts w:asciiTheme="minorHAnsi" w:hAnsiTheme="minorHAnsi" w:cs="Arial"/>
                <w:b/>
                <w:lang w:val="en-GB"/>
              </w:rPr>
              <w:t>:</w:t>
            </w:r>
          </w:p>
          <w:p w14:paraId="125B0270" w14:textId="77777777" w:rsidR="00B571A5" w:rsidRDefault="00B571A5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6E4AAD7A" w14:textId="77777777" w:rsidR="00B571A5" w:rsidRDefault="00B571A5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45F9F5C7" w14:textId="77777777" w:rsidR="00054944" w:rsidRDefault="00054944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7869DE50" w14:textId="0653553F" w:rsidR="00AF71C7" w:rsidRPr="00AC67A3" w:rsidRDefault="00AF71C7" w:rsidP="00AC059C">
            <w:pPr>
              <w:rPr>
                <w:rFonts w:asciiTheme="minorHAnsi" w:hAnsiTheme="minorHAnsi" w:cs="Arial"/>
                <w:lang w:val="en-GB"/>
              </w:rPr>
            </w:pPr>
            <w:r w:rsidRPr="00AC67A3">
              <w:rPr>
                <w:rFonts w:asciiTheme="minorHAnsi" w:hAnsiTheme="minorHAnsi" w:cs="Arial"/>
                <w:lang w:val="en-GB"/>
              </w:rPr>
              <w:t>Doctoral candidate</w:t>
            </w:r>
          </w:p>
        </w:tc>
        <w:tc>
          <w:tcPr>
            <w:tcW w:w="4583" w:type="dxa"/>
          </w:tcPr>
          <w:p w14:paraId="3BC603FF" w14:textId="77777777" w:rsidR="00AC67A3" w:rsidRDefault="00AC67A3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746D4414" w14:textId="77777777" w:rsidR="00AC67A3" w:rsidRDefault="00AC67A3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41EE1A7B" w14:textId="77777777" w:rsidR="00B571A5" w:rsidRDefault="00B571A5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154562A3" w14:textId="77777777" w:rsidR="00054944" w:rsidRDefault="00054944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108291CF" w14:textId="2156AD5C" w:rsidR="00AF71C7" w:rsidRPr="00AC67A3" w:rsidRDefault="00AF71C7" w:rsidP="00AC059C">
            <w:pPr>
              <w:rPr>
                <w:rFonts w:asciiTheme="minorHAnsi" w:hAnsiTheme="minorHAnsi" w:cs="Arial"/>
                <w:lang w:val="en-GB"/>
              </w:rPr>
            </w:pPr>
            <w:r w:rsidRPr="00AC67A3">
              <w:rPr>
                <w:rFonts w:asciiTheme="minorHAnsi" w:hAnsiTheme="minorHAnsi" w:cs="Arial"/>
                <w:lang w:val="en-GB"/>
              </w:rPr>
              <w:t>Doctoral thesis supervisor</w:t>
            </w:r>
          </w:p>
        </w:tc>
      </w:tr>
      <w:tr w:rsidR="00AF71C7" w:rsidRPr="004B7FBB" w14:paraId="13665063" w14:textId="77777777" w:rsidTr="00AC059C">
        <w:tc>
          <w:tcPr>
            <w:tcW w:w="4583" w:type="dxa"/>
          </w:tcPr>
          <w:p w14:paraId="34129A5D" w14:textId="77777777" w:rsidR="00AC67A3" w:rsidRDefault="00AC67A3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33445BD9" w14:textId="77777777" w:rsidR="00454A11" w:rsidRDefault="00454A11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562D86A4" w14:textId="77777777" w:rsidR="00054944" w:rsidRDefault="00054944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049B507C" w14:textId="15F79576" w:rsidR="00AF71C7" w:rsidRPr="00AC67A3" w:rsidRDefault="00AF71C7" w:rsidP="00AC059C">
            <w:pPr>
              <w:rPr>
                <w:rFonts w:asciiTheme="minorHAnsi" w:hAnsiTheme="minorHAnsi" w:cs="Arial"/>
                <w:lang w:val="en-GB"/>
              </w:rPr>
            </w:pPr>
            <w:r w:rsidRPr="00AC67A3">
              <w:rPr>
                <w:rFonts w:asciiTheme="minorHAnsi" w:hAnsiTheme="minorHAnsi" w:cs="Arial"/>
                <w:lang w:val="en-GB"/>
              </w:rPr>
              <w:t xml:space="preserve">Professor-in-charge of the </w:t>
            </w:r>
            <w:r w:rsidRPr="00AC67A3">
              <w:rPr>
                <w:rFonts w:asciiTheme="minorHAnsi" w:hAnsiTheme="minorHAnsi" w:cs="Arial"/>
                <w:lang w:val="en-GB"/>
              </w:rPr>
              <w:br/>
              <w:t>specialist training program</w:t>
            </w:r>
          </w:p>
        </w:tc>
        <w:tc>
          <w:tcPr>
            <w:tcW w:w="4583" w:type="dxa"/>
          </w:tcPr>
          <w:p w14:paraId="6E2BA706" w14:textId="77777777" w:rsidR="00AC67A3" w:rsidRDefault="00AC67A3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1BB386E5" w14:textId="77777777" w:rsidR="00AC67A3" w:rsidRDefault="00AC67A3" w:rsidP="00AC059C">
            <w:pPr>
              <w:rPr>
                <w:rFonts w:asciiTheme="minorHAnsi" w:hAnsiTheme="minorHAnsi" w:cs="Arial"/>
                <w:lang w:val="en-GB"/>
              </w:rPr>
            </w:pPr>
          </w:p>
          <w:p w14:paraId="444AD828" w14:textId="77777777" w:rsidR="00054944" w:rsidRDefault="00054944" w:rsidP="00B571A5">
            <w:pPr>
              <w:pStyle w:val="HTMLPreformatte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56B609D" w14:textId="2B9312F4" w:rsidR="00AF71C7" w:rsidRPr="00B571A5" w:rsidRDefault="00B571A5" w:rsidP="00B571A5">
            <w:pPr>
              <w:pStyle w:val="HTMLPreformatted"/>
              <w:rPr>
                <w:rFonts w:asciiTheme="minorHAnsi" w:hAnsiTheme="minorHAnsi" w:cs="Arial"/>
                <w:lang w:val="en-US"/>
              </w:rPr>
            </w:pPr>
            <w:r w:rsidRPr="00B571A5">
              <w:rPr>
                <w:rFonts w:asciiTheme="minorHAnsi" w:hAnsiTheme="minorHAnsi"/>
                <w:sz w:val="22"/>
                <w:szCs w:val="22"/>
                <w:lang w:val="en-US"/>
              </w:rPr>
              <w:t>Head of Department at the institution, where the applicant is enrolled in specialist training</w:t>
            </w:r>
          </w:p>
        </w:tc>
      </w:tr>
    </w:tbl>
    <w:p w14:paraId="78BB3DE1" w14:textId="00FBA31A" w:rsidR="00675BC3" w:rsidRPr="001D1EF4" w:rsidRDefault="00675BC3" w:rsidP="00675BC3">
      <w:pPr>
        <w:rPr>
          <w:lang w:val="en-US"/>
        </w:rPr>
      </w:pPr>
    </w:p>
    <w:sectPr w:rsidR="00675BC3" w:rsidRPr="001D1EF4" w:rsidSect="000922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04" w:right="567" w:bottom="568" w:left="1021" w:header="658" w:footer="5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710A" w14:textId="77777777" w:rsidR="003049C2" w:rsidRDefault="003049C2">
      <w:r>
        <w:separator/>
      </w:r>
    </w:p>
  </w:endnote>
  <w:endnote w:type="continuationSeparator" w:id="0">
    <w:p w14:paraId="74E75AA9" w14:textId="77777777" w:rsidR="003049C2" w:rsidRDefault="0030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6B078" w14:textId="2CBD5A21" w:rsidR="0007423D" w:rsidRDefault="0007423D">
    <w:pPr>
      <w:pStyle w:val="Footer"/>
    </w:pPr>
    <w:r w:rsidRPr="00E65F99">
      <w:rPr>
        <w:b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AFB473" wp14:editId="13EBEDFA">
              <wp:simplePos x="0" y="0"/>
              <wp:positionH relativeFrom="column">
                <wp:posOffset>-332740</wp:posOffset>
              </wp:positionH>
              <wp:positionV relativeFrom="paragraph">
                <wp:posOffset>-333375</wp:posOffset>
              </wp:positionV>
              <wp:extent cx="3095625" cy="1403985"/>
              <wp:effectExtent l="0" t="0" r="952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D70FB" w14:textId="77777777" w:rsidR="0007423D" w:rsidRPr="00F805DC" w:rsidRDefault="0007423D" w:rsidP="0007423D">
                          <w:pPr>
                            <w:pStyle w:val="Footer"/>
                            <w:spacing w:before="60" w:line="200" w:lineRule="atLeast"/>
                            <w:ind w:left="0"/>
                            <w:rPr>
                              <w:b/>
                              <w:lang w:val="en-US"/>
                            </w:rPr>
                          </w:pPr>
                          <w:r w:rsidRPr="00F805DC">
                            <w:rPr>
                              <w:b/>
                              <w:lang w:val="en-US"/>
                            </w:rPr>
                            <w:t>Doctoral School in Health Sciences - DSHealth</w:t>
                          </w:r>
                        </w:p>
                        <w:p w14:paraId="4D043AE1" w14:textId="77777777" w:rsidR="0007423D" w:rsidRPr="00F23C4A" w:rsidRDefault="0007423D" w:rsidP="0007423D">
                          <w:pPr>
                            <w:pStyle w:val="Footer"/>
                            <w:spacing w:line="200" w:lineRule="atLeast"/>
                            <w:ind w:left="0"/>
                            <w:rPr>
                              <w:b/>
                              <w:lang w:val="en-US"/>
                            </w:rPr>
                          </w:pPr>
                          <w:r w:rsidRPr="00F23C4A">
                            <w:rPr>
                              <w:b/>
                              <w:lang w:val="en-US"/>
                            </w:rPr>
                            <w:t xml:space="preserve">P.O. Box 63 (Haartmaninkatu 8), 00014 University of Helsinki </w:t>
                          </w:r>
                        </w:p>
                        <w:p w14:paraId="3653A095" w14:textId="77777777" w:rsidR="0007423D" w:rsidRPr="00E65F99" w:rsidRDefault="0007423D" w:rsidP="0007423D">
                          <w:pPr>
                            <w:pStyle w:val="Footer"/>
                            <w:spacing w:line="200" w:lineRule="atLeast"/>
                            <w:ind w:left="0"/>
                            <w:rPr>
                              <w:b/>
                              <w:lang w:val="en-US"/>
                            </w:rPr>
                          </w:pPr>
                          <w:r w:rsidRPr="00F23C4A">
                            <w:rPr>
                              <w:b/>
                              <w:lang w:val="en-US"/>
                            </w:rPr>
                            <w:t>www.helsinki.fi/health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AFB4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2pt;margin-top:-26.25pt;width:243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4IIQIAABwEAAAOAAAAZHJzL2Uyb0RvYy54bWysU9tu2zAMfR+wfxD0vti5dYkRp+jSZRjQ&#10;XYB2H0DLcixMFjVJiZ19/SglTbPtbZgeBFEkjw4PqdXt0Gl2kM4rNCUfj3LOpBFYK7Mr+ben7ZsF&#10;Zz6AqUGjkSU/Ss9v169frXpbyAm2qGvpGIEYX/S25G0ItsgyL1rZgR+hlYacDboOAplul9UOekLv&#10;dDbJ85usR1dbh0J6T7f3JydfJ/ymkSJ8aRovA9MlJ24h7S7tVdyz9QqKnQPbKnGmAf/AogNl6NEL&#10;1D0EYHun/oLqlHDosQkjgV2GTaOETDVQNeP8j2oeW7Ay1ULieHuRyf8/WPH58NUxVZd8ypmBjlr0&#10;JIfA3uHAJlGd3vqCgh4thYWBrqnLqVJvH1B898zgpgWzk3fOYd9KqIndOGZmV6knHB9Bqv4T1vQM&#10;7AMmoKFxXZSOxGCETl06XjoTqQi6nObL+c1kzpkg33iWT5eLeXoDiud063z4ILFj8VByR61P8HB4&#10;8CHSgeI5JL7mUat6q7ROhttVG+3YAWhMtmmd0X8L04b1JV/OiUjMMhjz0wR1KtAYa9WVfJHHFdOh&#10;iHK8N3U6B1D6dCYm2pz1iZKcxAlDNVBgFK3C+khKOTyNK30vOrTofnLW06iW3P/Yg5Oc6Y+G1F6O&#10;Z7M428mYzd9OyHDXnuraA0YQVMkDZ6fjJqT/kHSwd9SVrUp6vTA5c6URTDKev0uc8Ws7Rb186vUv&#10;AAAA//8DAFBLAwQUAAYACAAAACEA1OgZJd4AAAALAQAADwAAAGRycy9kb3ducmV2LnhtbEyPTUvD&#10;QBCG74L/YRnBW7tpbUKJ2ZRi8eJBsAp63GYn2eB+sbtN47939KK3GebhnedtdrM1bMKYRu8ErJYF&#10;MHSdV6MbBLy9Pi62wFKWTknjHQr4wgS79vqqkbXyF/eC0zEPjEJcqqUAnXOoOU+dRivT0gd0dOt9&#10;tDLTGgeuorxQuDV8XRQVt3J09EHLgA8au8/j2Qp4t3pUh/j80SszHZ76fRnmGIS4vZn398AyzvkP&#10;hh99UoeWnE7+7FRiRsCiXG8I/R1KYERs7soVsBOh1bYC3jb8f4f2GwAA//8DAFBLAQItABQABgAI&#10;AAAAIQC2gziS/gAAAOEBAAATAAAAAAAAAAAAAAAAAAAAAABbQ29udGVudF9UeXBlc10ueG1sUEsB&#10;Ai0AFAAGAAgAAAAhADj9If/WAAAAlAEAAAsAAAAAAAAAAAAAAAAALwEAAF9yZWxzLy5yZWxzUEsB&#10;Ai0AFAAGAAgAAAAhAHWKHgghAgAAHAQAAA4AAAAAAAAAAAAAAAAALgIAAGRycy9lMm9Eb2MueG1s&#10;UEsBAi0AFAAGAAgAAAAhANToGSXeAAAACwEAAA8AAAAAAAAAAAAAAAAAewQAAGRycy9kb3ducmV2&#10;LnhtbFBLBQYAAAAABAAEAPMAAACGBQAAAAA=&#10;" stroked="f">
              <v:textbox style="mso-fit-shape-to-text:t">
                <w:txbxContent>
                  <w:p w14:paraId="629D70FB" w14:textId="77777777" w:rsidR="0007423D" w:rsidRPr="00F805DC" w:rsidRDefault="0007423D" w:rsidP="0007423D">
                    <w:pPr>
                      <w:pStyle w:val="Footer"/>
                      <w:spacing w:before="60" w:line="200" w:lineRule="atLeast"/>
                      <w:ind w:left="0"/>
                      <w:rPr>
                        <w:b/>
                        <w:lang w:val="en-US"/>
                      </w:rPr>
                    </w:pPr>
                    <w:r w:rsidRPr="00F805DC">
                      <w:rPr>
                        <w:b/>
                        <w:lang w:val="en-US"/>
                      </w:rPr>
                      <w:t>Doctoral School in Health Sciences - DSHealth</w:t>
                    </w:r>
                  </w:p>
                  <w:p w14:paraId="4D043AE1" w14:textId="77777777" w:rsidR="0007423D" w:rsidRPr="00F23C4A" w:rsidRDefault="0007423D" w:rsidP="0007423D">
                    <w:pPr>
                      <w:pStyle w:val="Footer"/>
                      <w:spacing w:line="200" w:lineRule="atLeast"/>
                      <w:ind w:left="0"/>
                      <w:rPr>
                        <w:b/>
                        <w:lang w:val="en-US"/>
                      </w:rPr>
                    </w:pPr>
                    <w:r w:rsidRPr="00F23C4A">
                      <w:rPr>
                        <w:b/>
                        <w:lang w:val="en-US"/>
                      </w:rPr>
                      <w:t>P.O. Box 63 (</w:t>
                    </w:r>
                    <w:proofErr w:type="spellStart"/>
                    <w:r w:rsidRPr="00F23C4A">
                      <w:rPr>
                        <w:b/>
                        <w:lang w:val="en-US"/>
                      </w:rPr>
                      <w:t>Haartmaninkatu</w:t>
                    </w:r>
                    <w:proofErr w:type="spellEnd"/>
                    <w:r w:rsidRPr="00F23C4A">
                      <w:rPr>
                        <w:b/>
                        <w:lang w:val="en-US"/>
                      </w:rPr>
                      <w:t xml:space="preserve"> 8), 00014 University of Helsinki </w:t>
                    </w:r>
                  </w:p>
                  <w:p w14:paraId="3653A095" w14:textId="77777777" w:rsidR="0007423D" w:rsidRPr="00E65F99" w:rsidRDefault="0007423D" w:rsidP="0007423D">
                    <w:pPr>
                      <w:pStyle w:val="Footer"/>
                      <w:spacing w:line="200" w:lineRule="atLeast"/>
                      <w:ind w:left="0"/>
                      <w:rPr>
                        <w:b/>
                        <w:lang w:val="en-US"/>
                      </w:rPr>
                    </w:pPr>
                    <w:r w:rsidRPr="00F23C4A">
                      <w:rPr>
                        <w:b/>
                        <w:lang w:val="en-US"/>
                      </w:rPr>
                      <w:t>www.helsinki.fi/health</w:t>
                    </w:r>
                  </w:p>
                </w:txbxContent>
              </v:textbox>
            </v:shape>
          </w:pict>
        </mc:Fallback>
      </mc:AlternateContent>
    </w:r>
    <w:r w:rsidRPr="0007423D">
      <w:rPr>
        <w:noProof/>
      </w:rPr>
      <w:drawing>
        <wp:anchor distT="0" distB="0" distL="114300" distR="114300" simplePos="0" relativeHeight="251669504" behindDoc="0" locked="0" layoutInCell="1" allowOverlap="1" wp14:anchorId="6DCD0C65" wp14:editId="7737762F">
          <wp:simplePos x="0" y="0"/>
          <wp:positionH relativeFrom="column">
            <wp:posOffset>5194300</wp:posOffset>
          </wp:positionH>
          <wp:positionV relativeFrom="paragraph">
            <wp:posOffset>-324485</wp:posOffset>
          </wp:positionV>
          <wp:extent cx="1291590" cy="524510"/>
          <wp:effectExtent l="0" t="0" r="3810" b="8890"/>
          <wp:wrapNone/>
          <wp:docPr id="3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59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F31D" w14:textId="6C73DCFA" w:rsidR="001D1EF4" w:rsidRPr="00330FCA" w:rsidRDefault="001D1EF4" w:rsidP="00330FCA">
    <w:pPr>
      <w:pStyle w:val="Footer"/>
      <w:jc w:val="both"/>
      <w:rPr>
        <w:color w:val="FF0000"/>
      </w:rPr>
    </w:pPr>
  </w:p>
  <w:tbl>
    <w:tblPr>
      <w:tblW w:w="9798" w:type="dxa"/>
      <w:tblInd w:w="-10" w:type="dxa"/>
      <w:tblLayout w:type="fixed"/>
      <w:tblLook w:val="0000" w:firstRow="0" w:lastRow="0" w:firstColumn="0" w:lastColumn="0" w:noHBand="0" w:noVBand="0"/>
    </w:tblPr>
    <w:tblGrid>
      <w:gridCol w:w="9798"/>
    </w:tblGrid>
    <w:tr w:rsidR="001D1EF4" w:rsidRPr="004B7FBB" w14:paraId="1CBEC739" w14:textId="77777777" w:rsidTr="002B7C26">
      <w:trPr>
        <w:trHeight w:val="564"/>
      </w:trPr>
      <w:tc>
        <w:tcPr>
          <w:tcW w:w="9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C498D4E" w14:textId="0B57F952" w:rsidR="001D1EF4" w:rsidRPr="00E23E55" w:rsidRDefault="001D1EF4" w:rsidP="001D1EF4">
          <w:pPr>
            <w:pStyle w:val="Footer"/>
            <w:spacing w:before="100" w:after="100"/>
            <w:ind w:left="0"/>
            <w:rPr>
              <w:rFonts w:ascii="Calibri" w:hAnsi="Calibri" w:cs="Calibri"/>
              <w:b/>
              <w:sz w:val="18"/>
              <w:szCs w:val="18"/>
              <w:lang w:val="en-US"/>
            </w:rPr>
          </w:pPr>
          <w:r w:rsidRPr="00E23E55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Doctoral Programme in Clinical Veterinary Medicine (CVM) – </w:t>
          </w:r>
          <w:proofErr w:type="spellStart"/>
          <w:r w:rsidRPr="00E23E55">
            <w:rPr>
              <w:rFonts w:ascii="Calibri" w:hAnsi="Calibri" w:cs="Calibri"/>
              <w:b/>
              <w:sz w:val="18"/>
              <w:szCs w:val="18"/>
              <w:lang w:val="en-US"/>
            </w:rPr>
            <w:t>Kliinisen</w:t>
          </w:r>
          <w:proofErr w:type="spellEnd"/>
          <w:r w:rsidRPr="00E23E55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E23E55">
            <w:rPr>
              <w:rFonts w:ascii="Calibri" w:hAnsi="Calibri" w:cs="Calibri"/>
              <w:b/>
              <w:sz w:val="18"/>
              <w:szCs w:val="18"/>
              <w:lang w:val="en-US"/>
            </w:rPr>
            <w:t>eläinlääketieteen</w:t>
          </w:r>
          <w:proofErr w:type="spellEnd"/>
          <w:r w:rsidRPr="00E23E55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 tohtoriohjelma</w:t>
          </w:r>
          <w:r>
            <w:rPr>
              <w:rFonts w:ascii="Calibri" w:hAnsi="Calibri" w:cs="Calibri"/>
              <w:b/>
              <w:sz w:val="18"/>
              <w:szCs w:val="18"/>
              <w:lang w:val="en-US"/>
            </w:rPr>
            <w:br/>
          </w:r>
          <w:hyperlink r:id="rId1" w:history="1">
            <w:r w:rsidR="004B7FBB" w:rsidRPr="004B7FBB">
              <w:rPr>
                <w:rStyle w:val="Hyperlink"/>
                <w:rFonts w:ascii="Calibri" w:hAnsi="Calibri" w:cs="Calibri"/>
                <w:bCs/>
                <w:sz w:val="18"/>
                <w:szCs w:val="18"/>
                <w:lang w:val="en-US"/>
              </w:rPr>
              <w:t>https://www.helsinki.fi/en/admissions-and-education/apply-doctoral-programmes/doctoral-schools-and-doctoral-programmes/doctoral-school-health-sciences/doctoral-programme-clinical-veterinary-medicine</w:t>
            </w:r>
          </w:hyperlink>
          <w:r w:rsidR="004B7FBB">
            <w:rPr>
              <w:rFonts w:ascii="Calibri" w:hAnsi="Calibri" w:cs="Calibri"/>
              <w:b/>
              <w:sz w:val="18"/>
              <w:szCs w:val="18"/>
              <w:lang w:val="en-US"/>
            </w:rPr>
            <w:t xml:space="preserve"> </w:t>
          </w:r>
        </w:p>
      </w:tc>
    </w:tr>
    <w:tr w:rsidR="001D1EF4" w:rsidRPr="00445048" w14:paraId="00215A4E" w14:textId="77777777" w:rsidTr="002B7C26">
      <w:tc>
        <w:tcPr>
          <w:tcW w:w="9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DEDA009" w14:textId="77777777" w:rsidR="001D1EF4" w:rsidRPr="00E23E55" w:rsidRDefault="001D1EF4" w:rsidP="001D1EF4">
          <w:pPr>
            <w:pStyle w:val="Footer"/>
            <w:spacing w:before="100" w:after="100"/>
            <w:ind w:left="0"/>
            <w:rPr>
              <w:sz w:val="18"/>
              <w:szCs w:val="18"/>
              <w:lang w:val="en-US"/>
            </w:rPr>
          </w:pPr>
          <w:r w:rsidRPr="00E23E55">
            <w:rPr>
              <w:rFonts w:ascii="Calibri" w:hAnsi="Calibri" w:cs="Calibri"/>
              <w:i/>
              <w:sz w:val="18"/>
              <w:szCs w:val="18"/>
              <w:lang w:val="en-US"/>
            </w:rPr>
            <w:t>Director Prof. Outi Vapaavuori</w:t>
          </w:r>
          <w:r w:rsidRPr="00E23E55">
            <w:rPr>
              <w:rFonts w:ascii="Calibri" w:hAnsi="Calibri" w:cs="Calibri"/>
              <w:sz w:val="18"/>
              <w:szCs w:val="18"/>
              <w:lang w:val="en-US"/>
            </w:rPr>
            <w:t xml:space="preserve">, Faculty of Veterinary Medicine, </w:t>
          </w:r>
          <w:proofErr w:type="spellStart"/>
          <w:r w:rsidRPr="00E23E55">
            <w:rPr>
              <w:rFonts w:ascii="Calibri" w:hAnsi="Calibri" w:cs="Calibri"/>
              <w:sz w:val="18"/>
              <w:szCs w:val="18"/>
              <w:lang w:val="en-US"/>
            </w:rPr>
            <w:t>P.</w:t>
          </w:r>
          <w:proofErr w:type="gramStart"/>
          <w:r w:rsidRPr="00E23E55">
            <w:rPr>
              <w:rFonts w:ascii="Calibri" w:hAnsi="Calibri" w:cs="Calibri"/>
              <w:sz w:val="18"/>
              <w:szCs w:val="18"/>
              <w:lang w:val="en-US"/>
            </w:rPr>
            <w:t>O.Box</w:t>
          </w:r>
          <w:proofErr w:type="spellEnd"/>
          <w:proofErr w:type="gramEnd"/>
          <w:r w:rsidRPr="00E23E55">
            <w:rPr>
              <w:rFonts w:ascii="Calibri" w:hAnsi="Calibri" w:cs="Calibri"/>
              <w:sz w:val="18"/>
              <w:szCs w:val="18"/>
              <w:lang w:val="en-US"/>
            </w:rPr>
            <w:t xml:space="preserve"> 57 (</w:t>
          </w:r>
          <w:proofErr w:type="spellStart"/>
          <w:r w:rsidRPr="00E23E55">
            <w:rPr>
              <w:rFonts w:ascii="Calibri" w:hAnsi="Calibri" w:cs="Calibri"/>
              <w:sz w:val="18"/>
              <w:szCs w:val="18"/>
              <w:lang w:val="en-US"/>
            </w:rPr>
            <w:t>Koetilantie</w:t>
          </w:r>
          <w:proofErr w:type="spellEnd"/>
          <w:r w:rsidRPr="00E23E55">
            <w:rPr>
              <w:rFonts w:ascii="Calibri" w:hAnsi="Calibri" w:cs="Calibri"/>
              <w:sz w:val="18"/>
              <w:szCs w:val="18"/>
              <w:lang w:val="en-US"/>
            </w:rPr>
            <w:t xml:space="preserve"> 2), 00014 University of Helsinki, Finland. Tel +358 2941 57287</w:t>
          </w:r>
        </w:p>
      </w:tc>
    </w:tr>
    <w:tr w:rsidR="001D1EF4" w:rsidRPr="00EF143D" w14:paraId="72A62F5C" w14:textId="77777777" w:rsidTr="002B7C26">
      <w:tc>
        <w:tcPr>
          <w:tcW w:w="9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921E6E" w14:textId="7AC65D7B" w:rsidR="001D1EF4" w:rsidRPr="00A21931" w:rsidRDefault="001D1EF4" w:rsidP="001D1EF4">
          <w:pPr>
            <w:pStyle w:val="Footer"/>
            <w:spacing w:before="100" w:after="100"/>
            <w:ind w:left="0"/>
            <w:rPr>
              <w:sz w:val="18"/>
              <w:szCs w:val="18"/>
            </w:rPr>
          </w:pPr>
          <w:r w:rsidRPr="00A21931">
            <w:rPr>
              <w:rFonts w:ascii="Calibri" w:hAnsi="Calibri" w:cs="Calibri"/>
              <w:i/>
              <w:sz w:val="18"/>
              <w:szCs w:val="18"/>
              <w:lang w:val="sv-SE"/>
            </w:rPr>
            <w:t>Planning officer Liisa Uotila</w:t>
          </w:r>
          <w:r w:rsidR="00A21931">
            <w:rPr>
              <w:rFonts w:ascii="Calibri" w:hAnsi="Calibri" w:cs="Calibri"/>
              <w:sz w:val="18"/>
              <w:szCs w:val="18"/>
              <w:lang w:val="sv-SE"/>
            </w:rPr>
            <w:t>, Biocenter 3</w:t>
          </w:r>
          <w:r w:rsidR="00A21931" w:rsidRPr="00A21931">
            <w:rPr>
              <w:rFonts w:ascii="Calibri" w:hAnsi="Calibri" w:cs="Calibri"/>
              <w:sz w:val="18"/>
              <w:szCs w:val="18"/>
              <w:lang w:val="sv-SE"/>
            </w:rPr>
            <w:t xml:space="preserve">, </w:t>
          </w:r>
          <w:proofErr w:type="spellStart"/>
          <w:r w:rsidR="00A21931" w:rsidRPr="00A21931">
            <w:rPr>
              <w:rFonts w:ascii="Calibri" w:hAnsi="Calibri" w:cs="Calibri"/>
              <w:sz w:val="18"/>
              <w:szCs w:val="18"/>
              <w:lang w:val="sv-SE"/>
            </w:rPr>
            <w:t>P.O.Box</w:t>
          </w:r>
          <w:proofErr w:type="spellEnd"/>
          <w:r w:rsidR="00A21931" w:rsidRPr="00A21931">
            <w:rPr>
              <w:rFonts w:ascii="Calibri" w:hAnsi="Calibri" w:cs="Calibri"/>
              <w:sz w:val="18"/>
              <w:szCs w:val="18"/>
              <w:lang w:val="sv-SE"/>
            </w:rPr>
            <w:t xml:space="preserve"> 65 (</w:t>
          </w:r>
          <w:proofErr w:type="spellStart"/>
          <w:r w:rsidR="00A21931" w:rsidRPr="00A21931">
            <w:rPr>
              <w:rFonts w:ascii="Calibri" w:hAnsi="Calibri" w:cs="Calibri"/>
              <w:sz w:val="18"/>
              <w:szCs w:val="18"/>
              <w:lang w:val="sv-SE"/>
            </w:rPr>
            <w:t>Viikinkaari</w:t>
          </w:r>
          <w:proofErr w:type="spellEnd"/>
          <w:r w:rsidR="00A21931" w:rsidRPr="00A21931">
            <w:rPr>
              <w:rFonts w:ascii="Calibri" w:hAnsi="Calibri" w:cs="Calibri"/>
              <w:sz w:val="18"/>
              <w:szCs w:val="18"/>
              <w:lang w:val="sv-SE"/>
            </w:rPr>
            <w:t xml:space="preserve"> 1</w:t>
          </w:r>
          <w:r w:rsidRPr="00A21931">
            <w:rPr>
              <w:rFonts w:ascii="Calibri" w:hAnsi="Calibri" w:cs="Calibri"/>
              <w:sz w:val="18"/>
              <w:szCs w:val="18"/>
              <w:lang w:val="sv-SE"/>
            </w:rPr>
            <w:t xml:space="preserve">), 00014 University of Helsinki, Finland. </w:t>
          </w:r>
          <w:r w:rsidRPr="00A21931">
            <w:rPr>
              <w:rFonts w:ascii="Calibri" w:hAnsi="Calibri" w:cs="Calibri"/>
              <w:sz w:val="18"/>
              <w:szCs w:val="18"/>
            </w:rPr>
            <w:t xml:space="preserve">Tel. +358 50 3789272, </w:t>
          </w:r>
          <w:proofErr w:type="spellStart"/>
          <w:r w:rsidRPr="00A21931">
            <w:rPr>
              <w:rFonts w:ascii="Calibri" w:hAnsi="Calibri" w:cs="Calibri"/>
              <w:sz w:val="18"/>
              <w:szCs w:val="18"/>
            </w:rPr>
            <w:t>email</w:t>
          </w:r>
          <w:proofErr w:type="spellEnd"/>
          <w:r w:rsidRPr="00A21931">
            <w:rPr>
              <w:rFonts w:ascii="Calibri" w:hAnsi="Calibri" w:cs="Calibri"/>
              <w:sz w:val="18"/>
              <w:szCs w:val="18"/>
            </w:rPr>
            <w:t>: cvm-info@helsinki.fi</w:t>
          </w:r>
        </w:p>
      </w:tc>
    </w:tr>
  </w:tbl>
  <w:p w14:paraId="7DF4352C" w14:textId="33F15F47" w:rsidR="00330FCA" w:rsidRPr="00A21931" w:rsidRDefault="00330FCA" w:rsidP="00330FCA">
    <w:pPr>
      <w:pStyle w:val="Footer"/>
      <w:jc w:val="both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502C" w14:textId="77777777" w:rsidR="003049C2" w:rsidRDefault="003049C2">
      <w:r>
        <w:separator/>
      </w:r>
    </w:p>
  </w:footnote>
  <w:footnote w:type="continuationSeparator" w:id="0">
    <w:p w14:paraId="7F6194D2" w14:textId="77777777" w:rsidR="003049C2" w:rsidRDefault="0030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D33C64" w:rsidRPr="00420BD1" w14:paraId="38F9B884" w14:textId="77777777">
      <w:trPr>
        <w:cantSplit/>
        <w:trHeight w:val="240"/>
      </w:trPr>
      <w:tc>
        <w:tcPr>
          <w:tcW w:w="2552" w:type="dxa"/>
        </w:tcPr>
        <w:p w14:paraId="4380DA7B" w14:textId="31FD08A2" w:rsidR="00D33C64" w:rsidRPr="00420BD1" w:rsidRDefault="00D33C64" w:rsidP="00420BD1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1275" w:type="dxa"/>
        </w:tcPr>
        <w:p w14:paraId="414A87EF" w14:textId="07F84DA8" w:rsidR="00D33C64" w:rsidRPr="00420BD1" w:rsidRDefault="00D33C64" w:rsidP="00522A02">
          <w:pPr>
            <w:pStyle w:val="Header"/>
            <w:rPr>
              <w:rFonts w:asciiTheme="minorHAnsi" w:hAnsiTheme="minorHAnsi"/>
              <w:snapToGrid w:val="0"/>
            </w:rPr>
          </w:pPr>
        </w:p>
      </w:tc>
      <w:tc>
        <w:tcPr>
          <w:tcW w:w="1276" w:type="dxa"/>
        </w:tcPr>
        <w:p w14:paraId="634DC133" w14:textId="41D12B9B" w:rsidR="00D33C64" w:rsidRPr="00420BD1" w:rsidRDefault="00373E69" w:rsidP="00373E69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szCs w:val="22"/>
            </w:rPr>
            <w:t>11.8.2015</w:t>
          </w:r>
        </w:p>
      </w:tc>
    </w:tr>
    <w:tr w:rsidR="00D33C64" w:rsidRPr="00420BD1" w14:paraId="2BA4D726" w14:textId="77777777">
      <w:trPr>
        <w:gridAfter w:val="2"/>
        <w:wAfter w:w="2551" w:type="dxa"/>
        <w:cantSplit/>
        <w:trHeight w:val="240"/>
      </w:trPr>
      <w:tc>
        <w:tcPr>
          <w:tcW w:w="2552" w:type="dxa"/>
        </w:tcPr>
        <w:p w14:paraId="5F286483" w14:textId="77777777" w:rsidR="00D33C64" w:rsidRPr="00420BD1" w:rsidRDefault="00D33C64">
          <w:pPr>
            <w:pStyle w:val="Header"/>
            <w:rPr>
              <w:rFonts w:asciiTheme="minorHAnsi" w:hAnsiTheme="minorHAnsi"/>
            </w:rPr>
          </w:pPr>
        </w:p>
      </w:tc>
    </w:tr>
    <w:tr w:rsidR="00D33C64" w:rsidRPr="00420BD1" w14:paraId="0EC63AFC" w14:textId="77777777">
      <w:trPr>
        <w:gridAfter w:val="2"/>
        <w:wAfter w:w="2551" w:type="dxa"/>
        <w:cantSplit/>
        <w:trHeight w:val="240"/>
      </w:trPr>
      <w:tc>
        <w:tcPr>
          <w:tcW w:w="2552" w:type="dxa"/>
        </w:tcPr>
        <w:p w14:paraId="6DDE934F" w14:textId="6F956D0C" w:rsidR="00D33C64" w:rsidRPr="00420BD1" w:rsidRDefault="00D33C64">
          <w:pPr>
            <w:pStyle w:val="Header"/>
            <w:rPr>
              <w:rFonts w:asciiTheme="minorHAnsi" w:hAnsiTheme="minorHAnsi"/>
            </w:rPr>
          </w:pPr>
        </w:p>
      </w:tc>
    </w:tr>
    <w:tr w:rsidR="00D33C64" w:rsidRPr="00420BD1" w14:paraId="592DB134" w14:textId="77777777">
      <w:trPr>
        <w:cantSplit/>
        <w:trHeight w:val="240"/>
      </w:trPr>
      <w:tc>
        <w:tcPr>
          <w:tcW w:w="2552" w:type="dxa"/>
        </w:tcPr>
        <w:p w14:paraId="65D17DA2" w14:textId="534108C4" w:rsidR="00D33C64" w:rsidRPr="00420BD1" w:rsidRDefault="00D33C64" w:rsidP="00420BD1">
          <w:pPr>
            <w:pStyle w:val="Header"/>
            <w:rPr>
              <w:rFonts w:asciiTheme="minorHAnsi" w:hAnsiTheme="minorHAnsi"/>
            </w:rPr>
          </w:pPr>
        </w:p>
      </w:tc>
      <w:tc>
        <w:tcPr>
          <w:tcW w:w="2551" w:type="dxa"/>
          <w:gridSpan w:val="2"/>
        </w:tcPr>
        <w:p w14:paraId="30CD9083" w14:textId="77777777" w:rsidR="00D33C64" w:rsidRPr="00420BD1" w:rsidRDefault="00D33C64">
          <w:pPr>
            <w:pStyle w:val="Header"/>
            <w:rPr>
              <w:rFonts w:asciiTheme="minorHAnsi" w:hAnsiTheme="minorHAnsi"/>
            </w:rPr>
          </w:pPr>
        </w:p>
      </w:tc>
    </w:tr>
  </w:tbl>
  <w:p w14:paraId="48F3F9E6" w14:textId="52856543" w:rsidR="00D33C64" w:rsidRPr="00420BD1" w:rsidRDefault="00AA22C4">
    <w:pPr>
      <w:pStyle w:val="Header"/>
      <w:rPr>
        <w:rFonts w:asciiTheme="minorHAnsi" w:hAnsiTheme="minorHAnsi"/>
      </w:rPr>
    </w:pPr>
    <w:r w:rsidRPr="00174A76">
      <w:rPr>
        <w:rFonts w:asciiTheme="minorHAnsi" w:hAnsiTheme="minorHAnsi"/>
        <w:noProof/>
        <w:szCs w:val="22"/>
      </w:rPr>
      <w:drawing>
        <wp:anchor distT="0" distB="0" distL="114300" distR="114300" simplePos="0" relativeHeight="251658240" behindDoc="0" locked="0" layoutInCell="0" allowOverlap="1" wp14:anchorId="7A9DAEAB" wp14:editId="59B28DF6">
          <wp:simplePos x="0" y="0"/>
          <wp:positionH relativeFrom="page">
            <wp:posOffset>298450</wp:posOffset>
          </wp:positionH>
          <wp:positionV relativeFrom="topMargin">
            <wp:posOffset>130810</wp:posOffset>
          </wp:positionV>
          <wp:extent cx="1492250" cy="1409700"/>
          <wp:effectExtent l="0" t="0" r="0" b="0"/>
          <wp:wrapNone/>
          <wp:docPr id="345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6B682" w14:textId="77777777" w:rsidR="00D33C64" w:rsidRDefault="00D33C64">
    <w:pPr>
      <w:pStyle w:val="Header"/>
    </w:pPr>
  </w:p>
  <w:p w14:paraId="19E03A73" w14:textId="77777777" w:rsidR="00420BD1" w:rsidRDefault="00420BD1">
    <w:pPr>
      <w:pStyle w:val="Header"/>
    </w:pPr>
  </w:p>
  <w:p w14:paraId="6DF77493" w14:textId="77777777" w:rsidR="00AA22C4" w:rsidRDefault="00AA2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4" w:type="dxa"/>
      <w:tblInd w:w="43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284"/>
      <w:gridCol w:w="221"/>
      <w:gridCol w:w="20"/>
    </w:tblGrid>
    <w:tr w:rsidR="00AF71C7" w:rsidRPr="00174A76" w14:paraId="3F7D4F81" w14:textId="77777777" w:rsidTr="00092205">
      <w:trPr>
        <w:cantSplit/>
        <w:trHeight w:val="250"/>
      </w:trPr>
      <w:tc>
        <w:tcPr>
          <w:tcW w:w="5324" w:type="dxa"/>
          <w:gridSpan w:val="3"/>
        </w:tcPr>
        <w:p w14:paraId="63B8575D" w14:textId="09D54B37" w:rsidR="00AF71C7" w:rsidRPr="00AC67A3" w:rsidRDefault="00AF71C7" w:rsidP="00AF71C7">
          <w:pPr>
            <w:rPr>
              <w:rFonts w:asciiTheme="minorHAnsi" w:hAnsiTheme="minorHAnsi"/>
              <w:sz w:val="24"/>
              <w:szCs w:val="24"/>
              <w:lang w:val="en-US"/>
            </w:rPr>
          </w:pPr>
          <w:r w:rsidRPr="00AC67A3">
            <w:rPr>
              <w:rFonts w:asciiTheme="minorHAnsi" w:hAnsiTheme="minorHAnsi" w:cs="Arial"/>
              <w:b/>
              <w:sz w:val="24"/>
              <w:szCs w:val="24"/>
              <w:lang w:val="en-GB"/>
            </w:rPr>
            <w:t>COMMITMENT LETTER TEMPLATE</w:t>
          </w:r>
          <w:r w:rsidR="00092205">
            <w:rPr>
              <w:rFonts w:asciiTheme="minorHAnsi" w:hAnsiTheme="minorHAnsi" w:cs="Arial"/>
              <w:b/>
              <w:sz w:val="24"/>
              <w:szCs w:val="24"/>
              <w:lang w:val="en-GB"/>
            </w:rPr>
            <w:t xml:space="preserve"> 20</w:t>
          </w:r>
          <w:r w:rsidR="004B7FBB">
            <w:rPr>
              <w:rFonts w:asciiTheme="minorHAnsi" w:hAnsiTheme="minorHAnsi" w:cs="Arial"/>
              <w:b/>
              <w:sz w:val="24"/>
              <w:szCs w:val="24"/>
              <w:lang w:val="en-GB"/>
            </w:rPr>
            <w:t>21</w:t>
          </w:r>
        </w:p>
      </w:tc>
      <w:tc>
        <w:tcPr>
          <w:tcW w:w="20" w:type="dxa"/>
        </w:tcPr>
        <w:p w14:paraId="3BA18BCF" w14:textId="17507844" w:rsidR="00AF71C7" w:rsidRPr="00174A76" w:rsidRDefault="00AF71C7" w:rsidP="00373E69">
          <w:pPr>
            <w:pStyle w:val="Header"/>
            <w:ind w:left="-585"/>
            <w:jc w:val="right"/>
            <w:rPr>
              <w:rFonts w:asciiTheme="minorHAnsi" w:hAnsiTheme="minorHAnsi"/>
              <w:szCs w:val="22"/>
            </w:rPr>
          </w:pPr>
        </w:p>
      </w:tc>
    </w:tr>
    <w:tr w:rsidR="00D33C64" w:rsidRPr="00174A76" w14:paraId="7F811A75" w14:textId="77777777" w:rsidTr="00092205">
      <w:trPr>
        <w:gridAfter w:val="2"/>
        <w:wAfter w:w="241" w:type="dxa"/>
        <w:cantSplit/>
        <w:trHeight w:val="250"/>
      </w:trPr>
      <w:tc>
        <w:tcPr>
          <w:tcW w:w="4819" w:type="dxa"/>
        </w:tcPr>
        <w:p w14:paraId="455FD065" w14:textId="6C8B2A2B" w:rsidR="00D33C64" w:rsidRPr="00AE3C39" w:rsidRDefault="002F3E19" w:rsidP="00330FCA">
          <w:pPr>
            <w:tabs>
              <w:tab w:val="clear" w:pos="1304"/>
              <w:tab w:val="clear" w:pos="2608"/>
              <w:tab w:val="clear" w:pos="3912"/>
              <w:tab w:val="left" w:pos="3315"/>
            </w:tabs>
            <w:rPr>
              <w:rFonts w:asciiTheme="minorHAnsi" w:hAnsiTheme="minorHAnsi"/>
              <w:b/>
              <w:szCs w:val="22"/>
            </w:rPr>
          </w:pPr>
          <w:r>
            <w:rPr>
              <w:rFonts w:asciiTheme="minorHAnsi" w:hAnsiTheme="minorHAnsi"/>
              <w:b/>
              <w:szCs w:val="22"/>
            </w:rPr>
            <w:tab/>
          </w:r>
        </w:p>
      </w:tc>
      <w:tc>
        <w:tcPr>
          <w:tcW w:w="284" w:type="dxa"/>
        </w:tcPr>
        <w:p w14:paraId="07CA85F1" w14:textId="77777777" w:rsidR="00D33C64" w:rsidRPr="00174A76" w:rsidRDefault="00D33C64">
          <w:pPr>
            <w:pStyle w:val="Header"/>
            <w:rPr>
              <w:rFonts w:asciiTheme="minorHAnsi" w:hAnsiTheme="minorHAnsi"/>
              <w:szCs w:val="22"/>
            </w:rPr>
          </w:pPr>
        </w:p>
      </w:tc>
    </w:tr>
    <w:tr w:rsidR="00D33C64" w:rsidRPr="004B7FBB" w14:paraId="48F49921" w14:textId="77777777" w:rsidTr="00092205">
      <w:trPr>
        <w:gridAfter w:val="2"/>
        <w:wAfter w:w="241" w:type="dxa"/>
        <w:cantSplit/>
        <w:trHeight w:val="250"/>
      </w:trPr>
      <w:tc>
        <w:tcPr>
          <w:tcW w:w="4819" w:type="dxa"/>
        </w:tcPr>
        <w:p w14:paraId="16E0E548" w14:textId="31C17C69" w:rsidR="00D33C64" w:rsidRPr="003336B9" w:rsidRDefault="00092205" w:rsidP="00092205">
          <w:pPr>
            <w:pStyle w:val="Header"/>
            <w:ind w:right="-930"/>
            <w:rPr>
              <w:rFonts w:asciiTheme="minorHAnsi" w:hAnsiTheme="minorHAnsi"/>
              <w:szCs w:val="22"/>
              <w:lang w:val="en-US"/>
            </w:rPr>
          </w:pPr>
          <w:r w:rsidRPr="003336B9">
            <w:rPr>
              <w:rFonts w:asciiTheme="minorHAnsi" w:hAnsiTheme="minorHAnsi"/>
              <w:szCs w:val="22"/>
              <w:lang w:val="en-US"/>
            </w:rPr>
            <w:t xml:space="preserve">CALL FOR APPLICATIONS FOR UH-FUNDED DOCTORAL </w:t>
          </w:r>
          <w:r w:rsidRPr="003336B9">
            <w:rPr>
              <w:rFonts w:asciiTheme="minorHAnsi" w:hAnsiTheme="minorHAnsi"/>
              <w:szCs w:val="22"/>
              <w:lang w:val="en-US"/>
            </w:rPr>
            <w:br/>
            <w:t>CAND</w:t>
          </w:r>
          <w:r w:rsidR="00A21931">
            <w:rPr>
              <w:rFonts w:asciiTheme="minorHAnsi" w:hAnsiTheme="minorHAnsi"/>
              <w:szCs w:val="22"/>
              <w:lang w:val="en-US"/>
            </w:rPr>
            <w:t>IDATE POSITIONS STARTING IN 202</w:t>
          </w:r>
          <w:r w:rsidR="004B7FBB">
            <w:rPr>
              <w:rFonts w:asciiTheme="minorHAnsi" w:hAnsiTheme="minorHAnsi"/>
              <w:szCs w:val="22"/>
              <w:lang w:val="en-US"/>
            </w:rPr>
            <w:t>2</w:t>
          </w:r>
        </w:p>
      </w:tc>
      <w:tc>
        <w:tcPr>
          <w:tcW w:w="284" w:type="dxa"/>
        </w:tcPr>
        <w:p w14:paraId="4CC8A87D" w14:textId="77777777" w:rsidR="00D33C64" w:rsidRPr="003336B9" w:rsidRDefault="00D33C64">
          <w:pPr>
            <w:pStyle w:val="Header"/>
            <w:rPr>
              <w:rFonts w:asciiTheme="minorHAnsi" w:hAnsiTheme="minorHAnsi"/>
              <w:szCs w:val="22"/>
              <w:lang w:val="en-US"/>
            </w:rPr>
          </w:pPr>
        </w:p>
      </w:tc>
    </w:tr>
    <w:tr w:rsidR="00D33C64" w:rsidRPr="004B7FBB" w14:paraId="442912B3" w14:textId="77777777" w:rsidTr="00092205">
      <w:trPr>
        <w:gridAfter w:val="2"/>
        <w:wAfter w:w="241" w:type="dxa"/>
        <w:cantSplit/>
        <w:trHeight w:val="250"/>
      </w:trPr>
      <w:tc>
        <w:tcPr>
          <w:tcW w:w="4819" w:type="dxa"/>
        </w:tcPr>
        <w:p w14:paraId="6AA35908" w14:textId="58F122EC" w:rsidR="00D33C64" w:rsidRPr="003336B9" w:rsidRDefault="00D33C64" w:rsidP="00730C9D">
          <w:pPr>
            <w:pStyle w:val="Header"/>
            <w:rPr>
              <w:rFonts w:asciiTheme="minorHAnsi" w:hAnsiTheme="minorHAnsi"/>
              <w:szCs w:val="22"/>
              <w:lang w:val="en-US"/>
            </w:rPr>
          </w:pPr>
        </w:p>
      </w:tc>
      <w:tc>
        <w:tcPr>
          <w:tcW w:w="284" w:type="dxa"/>
        </w:tcPr>
        <w:p w14:paraId="179B8424" w14:textId="77777777" w:rsidR="00D33C64" w:rsidRPr="003336B9" w:rsidRDefault="00D33C64">
          <w:pPr>
            <w:pStyle w:val="Header"/>
            <w:rPr>
              <w:rFonts w:asciiTheme="minorHAnsi" w:hAnsiTheme="minorHAnsi"/>
              <w:szCs w:val="22"/>
              <w:lang w:val="en-US"/>
            </w:rPr>
          </w:pPr>
        </w:p>
      </w:tc>
    </w:tr>
  </w:tbl>
  <w:p w14:paraId="76BF2AA6" w14:textId="4CC65E90" w:rsidR="00D33C64" w:rsidRPr="003336B9" w:rsidRDefault="00CC57F9">
    <w:pPr>
      <w:pStyle w:val="Header"/>
      <w:rPr>
        <w:lang w:val="en-US"/>
      </w:rPr>
    </w:pPr>
    <w:r w:rsidRPr="00174A76">
      <w:rPr>
        <w:rFonts w:asciiTheme="minorHAnsi" w:hAnsiTheme="minorHAnsi"/>
        <w:noProof/>
        <w:szCs w:val="22"/>
      </w:rPr>
      <w:drawing>
        <wp:anchor distT="0" distB="0" distL="114300" distR="114300" simplePos="0" relativeHeight="251657216" behindDoc="0" locked="0" layoutInCell="0" allowOverlap="1" wp14:anchorId="57937B67" wp14:editId="1D505F0E">
          <wp:simplePos x="0" y="0"/>
          <wp:positionH relativeFrom="margin">
            <wp:posOffset>-485775</wp:posOffset>
          </wp:positionH>
          <wp:positionV relativeFrom="topMargin">
            <wp:posOffset>94615</wp:posOffset>
          </wp:positionV>
          <wp:extent cx="1492250" cy="1409700"/>
          <wp:effectExtent l="0" t="0" r="0" b="0"/>
          <wp:wrapNone/>
          <wp:docPr id="347" name="Kuva 0" descr="HY__LA01_Flame_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A01_Flame_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225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D42967" w14:textId="33385ACE" w:rsidR="00D33C64" w:rsidRPr="003336B9" w:rsidRDefault="00D33C6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9384CA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F843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B24F1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BC0BD4A"/>
    <w:lvl w:ilvl="0">
      <w:start w:val="1"/>
      <w:numFmt w:val="bullet"/>
      <w:pStyle w:val="ListBullet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9"/>
    <w:multiLevelType w:val="singleLevel"/>
    <w:tmpl w:val="CCAA09D0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97469E"/>
    <w:multiLevelType w:val="multilevel"/>
    <w:tmpl w:val="C21E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03FC5"/>
    <w:multiLevelType w:val="hybridMultilevel"/>
    <w:tmpl w:val="743A6D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0B2303"/>
    <w:multiLevelType w:val="hybridMultilevel"/>
    <w:tmpl w:val="AE86F8A4"/>
    <w:lvl w:ilvl="0" w:tplc="F44EE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587"/>
    <w:multiLevelType w:val="hybridMultilevel"/>
    <w:tmpl w:val="5332341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B3C51"/>
    <w:multiLevelType w:val="hybridMultilevel"/>
    <w:tmpl w:val="7A522F94"/>
    <w:lvl w:ilvl="0" w:tplc="040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002536"/>
    <w:multiLevelType w:val="hybridMultilevel"/>
    <w:tmpl w:val="97A62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935BC"/>
    <w:multiLevelType w:val="hybridMultilevel"/>
    <w:tmpl w:val="3A3C883E"/>
    <w:lvl w:ilvl="0" w:tplc="040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1D2005F"/>
    <w:multiLevelType w:val="hybridMultilevel"/>
    <w:tmpl w:val="BCC43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53B24"/>
    <w:multiLevelType w:val="hybridMultilevel"/>
    <w:tmpl w:val="F5F09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F8F"/>
    <w:multiLevelType w:val="hybridMultilevel"/>
    <w:tmpl w:val="879CED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B0392"/>
    <w:multiLevelType w:val="hybridMultilevel"/>
    <w:tmpl w:val="5D54E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16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10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08"/>
    <w:rsid w:val="00005EC1"/>
    <w:rsid w:val="00006733"/>
    <w:rsid w:val="00007EC7"/>
    <w:rsid w:val="00020424"/>
    <w:rsid w:val="00022B87"/>
    <w:rsid w:val="000232E3"/>
    <w:rsid w:val="00032466"/>
    <w:rsid w:val="00035C66"/>
    <w:rsid w:val="00040DFB"/>
    <w:rsid w:val="0004574B"/>
    <w:rsid w:val="00046C23"/>
    <w:rsid w:val="000509BD"/>
    <w:rsid w:val="000522F4"/>
    <w:rsid w:val="00053D6D"/>
    <w:rsid w:val="00054944"/>
    <w:rsid w:val="0006116E"/>
    <w:rsid w:val="00066998"/>
    <w:rsid w:val="0007423D"/>
    <w:rsid w:val="000771D5"/>
    <w:rsid w:val="00085F2F"/>
    <w:rsid w:val="00086FFE"/>
    <w:rsid w:val="00090CFA"/>
    <w:rsid w:val="00090F17"/>
    <w:rsid w:val="00092205"/>
    <w:rsid w:val="00095D4A"/>
    <w:rsid w:val="000A2D59"/>
    <w:rsid w:val="000A565D"/>
    <w:rsid w:val="000C324E"/>
    <w:rsid w:val="000C61F8"/>
    <w:rsid w:val="000C6274"/>
    <w:rsid w:val="000E05CE"/>
    <w:rsid w:val="000E4477"/>
    <w:rsid w:val="000E5127"/>
    <w:rsid w:val="000E599B"/>
    <w:rsid w:val="000F675D"/>
    <w:rsid w:val="001006CC"/>
    <w:rsid w:val="00104BA0"/>
    <w:rsid w:val="00117514"/>
    <w:rsid w:val="0012267B"/>
    <w:rsid w:val="00130938"/>
    <w:rsid w:val="00136A08"/>
    <w:rsid w:val="00144401"/>
    <w:rsid w:val="0015208F"/>
    <w:rsid w:val="00170056"/>
    <w:rsid w:val="001728E0"/>
    <w:rsid w:val="00173A85"/>
    <w:rsid w:val="001741E7"/>
    <w:rsid w:val="00174A76"/>
    <w:rsid w:val="00175189"/>
    <w:rsid w:val="00180BBF"/>
    <w:rsid w:val="00182E87"/>
    <w:rsid w:val="00186899"/>
    <w:rsid w:val="00192621"/>
    <w:rsid w:val="001A017E"/>
    <w:rsid w:val="001A3EB6"/>
    <w:rsid w:val="001B080E"/>
    <w:rsid w:val="001C4115"/>
    <w:rsid w:val="001C4C4B"/>
    <w:rsid w:val="001C6D7B"/>
    <w:rsid w:val="001D1879"/>
    <w:rsid w:val="001D1EF4"/>
    <w:rsid w:val="001D31B6"/>
    <w:rsid w:val="001D528B"/>
    <w:rsid w:val="001E00F3"/>
    <w:rsid w:val="001E7F0C"/>
    <w:rsid w:val="001F1AA6"/>
    <w:rsid w:val="001F578F"/>
    <w:rsid w:val="0020026D"/>
    <w:rsid w:val="002010DE"/>
    <w:rsid w:val="0020529A"/>
    <w:rsid w:val="00205E61"/>
    <w:rsid w:val="0020605A"/>
    <w:rsid w:val="0021732F"/>
    <w:rsid w:val="00222D3D"/>
    <w:rsid w:val="002404D1"/>
    <w:rsid w:val="002517E9"/>
    <w:rsid w:val="00267295"/>
    <w:rsid w:val="00290A40"/>
    <w:rsid w:val="00295157"/>
    <w:rsid w:val="002B09D7"/>
    <w:rsid w:val="002B2EA2"/>
    <w:rsid w:val="002B32AA"/>
    <w:rsid w:val="002C1EA7"/>
    <w:rsid w:val="002C653C"/>
    <w:rsid w:val="002D3608"/>
    <w:rsid w:val="002D4813"/>
    <w:rsid w:val="002D6B48"/>
    <w:rsid w:val="002E02AD"/>
    <w:rsid w:val="002E663F"/>
    <w:rsid w:val="002F031B"/>
    <w:rsid w:val="002F3E19"/>
    <w:rsid w:val="003049C2"/>
    <w:rsid w:val="00307436"/>
    <w:rsid w:val="003112DE"/>
    <w:rsid w:val="00322BEF"/>
    <w:rsid w:val="00324509"/>
    <w:rsid w:val="00330FCA"/>
    <w:rsid w:val="0033126B"/>
    <w:rsid w:val="00331ABC"/>
    <w:rsid w:val="003336B9"/>
    <w:rsid w:val="00333F31"/>
    <w:rsid w:val="00334BF5"/>
    <w:rsid w:val="00335C3D"/>
    <w:rsid w:val="00337503"/>
    <w:rsid w:val="003418A8"/>
    <w:rsid w:val="00342960"/>
    <w:rsid w:val="0034637A"/>
    <w:rsid w:val="00346EBB"/>
    <w:rsid w:val="00347398"/>
    <w:rsid w:val="003473AA"/>
    <w:rsid w:val="003566A8"/>
    <w:rsid w:val="00361E11"/>
    <w:rsid w:val="00367936"/>
    <w:rsid w:val="00373E69"/>
    <w:rsid w:val="003742AB"/>
    <w:rsid w:val="00386BED"/>
    <w:rsid w:val="003872AF"/>
    <w:rsid w:val="0039088A"/>
    <w:rsid w:val="00394D56"/>
    <w:rsid w:val="00396DB5"/>
    <w:rsid w:val="003A12ED"/>
    <w:rsid w:val="003A2294"/>
    <w:rsid w:val="003C7F1C"/>
    <w:rsid w:val="003D035D"/>
    <w:rsid w:val="003D10B4"/>
    <w:rsid w:val="003D647D"/>
    <w:rsid w:val="003E0341"/>
    <w:rsid w:val="003E1586"/>
    <w:rsid w:val="003E694E"/>
    <w:rsid w:val="003F2617"/>
    <w:rsid w:val="00407BC0"/>
    <w:rsid w:val="004167D0"/>
    <w:rsid w:val="00420BD1"/>
    <w:rsid w:val="00423B49"/>
    <w:rsid w:val="00430C49"/>
    <w:rsid w:val="004336F0"/>
    <w:rsid w:val="004377A3"/>
    <w:rsid w:val="00444CFE"/>
    <w:rsid w:val="0044780D"/>
    <w:rsid w:val="0045291F"/>
    <w:rsid w:val="00454A11"/>
    <w:rsid w:val="004639DD"/>
    <w:rsid w:val="00477D05"/>
    <w:rsid w:val="00480335"/>
    <w:rsid w:val="00481293"/>
    <w:rsid w:val="00485615"/>
    <w:rsid w:val="00485862"/>
    <w:rsid w:val="00487034"/>
    <w:rsid w:val="004A3911"/>
    <w:rsid w:val="004A3F60"/>
    <w:rsid w:val="004A492D"/>
    <w:rsid w:val="004A4DFE"/>
    <w:rsid w:val="004A5AD5"/>
    <w:rsid w:val="004A627D"/>
    <w:rsid w:val="004A7C70"/>
    <w:rsid w:val="004B79DA"/>
    <w:rsid w:val="004B7FBB"/>
    <w:rsid w:val="004C2B1E"/>
    <w:rsid w:val="004C3598"/>
    <w:rsid w:val="004C4AA9"/>
    <w:rsid w:val="004C50BB"/>
    <w:rsid w:val="004C65A4"/>
    <w:rsid w:val="004D32FD"/>
    <w:rsid w:val="004D4221"/>
    <w:rsid w:val="004E082F"/>
    <w:rsid w:val="004E0D76"/>
    <w:rsid w:val="004F0E42"/>
    <w:rsid w:val="004F1F62"/>
    <w:rsid w:val="004F6EF4"/>
    <w:rsid w:val="004F783C"/>
    <w:rsid w:val="004F7971"/>
    <w:rsid w:val="00500347"/>
    <w:rsid w:val="00505A92"/>
    <w:rsid w:val="0050633C"/>
    <w:rsid w:val="005130EF"/>
    <w:rsid w:val="00520465"/>
    <w:rsid w:val="00521009"/>
    <w:rsid w:val="00521960"/>
    <w:rsid w:val="00522A02"/>
    <w:rsid w:val="005262A5"/>
    <w:rsid w:val="00537573"/>
    <w:rsid w:val="00537864"/>
    <w:rsid w:val="005503CC"/>
    <w:rsid w:val="00551A3A"/>
    <w:rsid w:val="00552672"/>
    <w:rsid w:val="00560255"/>
    <w:rsid w:val="0056341D"/>
    <w:rsid w:val="0057166D"/>
    <w:rsid w:val="0057540E"/>
    <w:rsid w:val="00577FFE"/>
    <w:rsid w:val="00587431"/>
    <w:rsid w:val="005947E0"/>
    <w:rsid w:val="00596AB4"/>
    <w:rsid w:val="00597FA3"/>
    <w:rsid w:val="005A02CA"/>
    <w:rsid w:val="005A3E33"/>
    <w:rsid w:val="005C064E"/>
    <w:rsid w:val="005C156E"/>
    <w:rsid w:val="005C17A8"/>
    <w:rsid w:val="005C4946"/>
    <w:rsid w:val="005C7919"/>
    <w:rsid w:val="005D10BD"/>
    <w:rsid w:val="005D49AF"/>
    <w:rsid w:val="005E19C3"/>
    <w:rsid w:val="005E3C11"/>
    <w:rsid w:val="005F2124"/>
    <w:rsid w:val="005F49CF"/>
    <w:rsid w:val="005F4F32"/>
    <w:rsid w:val="00602C07"/>
    <w:rsid w:val="0061361F"/>
    <w:rsid w:val="00616ACA"/>
    <w:rsid w:val="00616B80"/>
    <w:rsid w:val="0062601A"/>
    <w:rsid w:val="00627229"/>
    <w:rsid w:val="00630151"/>
    <w:rsid w:val="0064617B"/>
    <w:rsid w:val="00660C33"/>
    <w:rsid w:val="0067518D"/>
    <w:rsid w:val="00675BC3"/>
    <w:rsid w:val="00677111"/>
    <w:rsid w:val="00677901"/>
    <w:rsid w:val="00677DD6"/>
    <w:rsid w:val="00687C1B"/>
    <w:rsid w:val="00694517"/>
    <w:rsid w:val="006A7A51"/>
    <w:rsid w:val="006B5E6C"/>
    <w:rsid w:val="006B6946"/>
    <w:rsid w:val="006D10F4"/>
    <w:rsid w:val="006D22ED"/>
    <w:rsid w:val="006F31F3"/>
    <w:rsid w:val="006F49DE"/>
    <w:rsid w:val="007002F5"/>
    <w:rsid w:val="00705AB0"/>
    <w:rsid w:val="00713881"/>
    <w:rsid w:val="0072303D"/>
    <w:rsid w:val="00726AE8"/>
    <w:rsid w:val="0073050F"/>
    <w:rsid w:val="00730C9D"/>
    <w:rsid w:val="00731EB6"/>
    <w:rsid w:val="00735C72"/>
    <w:rsid w:val="007421D4"/>
    <w:rsid w:val="007628C2"/>
    <w:rsid w:val="00777845"/>
    <w:rsid w:val="00797259"/>
    <w:rsid w:val="007A0773"/>
    <w:rsid w:val="007A75DE"/>
    <w:rsid w:val="007A7FA7"/>
    <w:rsid w:val="007B2481"/>
    <w:rsid w:val="007C3DB5"/>
    <w:rsid w:val="007D1A1B"/>
    <w:rsid w:val="007D4485"/>
    <w:rsid w:val="007D4841"/>
    <w:rsid w:val="007D5481"/>
    <w:rsid w:val="007D6884"/>
    <w:rsid w:val="007D6C0F"/>
    <w:rsid w:val="007D7E64"/>
    <w:rsid w:val="007E55A0"/>
    <w:rsid w:val="007E7D80"/>
    <w:rsid w:val="007F5991"/>
    <w:rsid w:val="00801779"/>
    <w:rsid w:val="008110E4"/>
    <w:rsid w:val="00814226"/>
    <w:rsid w:val="00817534"/>
    <w:rsid w:val="00822F88"/>
    <w:rsid w:val="00823627"/>
    <w:rsid w:val="008256E9"/>
    <w:rsid w:val="00837810"/>
    <w:rsid w:val="008436A4"/>
    <w:rsid w:val="008469B6"/>
    <w:rsid w:val="00851DCF"/>
    <w:rsid w:val="008530E8"/>
    <w:rsid w:val="00857E0C"/>
    <w:rsid w:val="008641B5"/>
    <w:rsid w:val="00887077"/>
    <w:rsid w:val="0089568A"/>
    <w:rsid w:val="008A2C26"/>
    <w:rsid w:val="008A7932"/>
    <w:rsid w:val="008B4878"/>
    <w:rsid w:val="008B4E0B"/>
    <w:rsid w:val="008B5FCB"/>
    <w:rsid w:val="008B776F"/>
    <w:rsid w:val="008C100F"/>
    <w:rsid w:val="008C1B60"/>
    <w:rsid w:val="008C4ABC"/>
    <w:rsid w:val="008C7B5C"/>
    <w:rsid w:val="008C7FF5"/>
    <w:rsid w:val="00901E39"/>
    <w:rsid w:val="00902007"/>
    <w:rsid w:val="00903865"/>
    <w:rsid w:val="00904187"/>
    <w:rsid w:val="009043D1"/>
    <w:rsid w:val="00906A99"/>
    <w:rsid w:val="00910C7A"/>
    <w:rsid w:val="009111D8"/>
    <w:rsid w:val="009149FA"/>
    <w:rsid w:val="00916601"/>
    <w:rsid w:val="00920A1E"/>
    <w:rsid w:val="009250C5"/>
    <w:rsid w:val="00931E19"/>
    <w:rsid w:val="009368B5"/>
    <w:rsid w:val="009506AE"/>
    <w:rsid w:val="009524C3"/>
    <w:rsid w:val="00954FA1"/>
    <w:rsid w:val="009560CB"/>
    <w:rsid w:val="009651E9"/>
    <w:rsid w:val="00966F0B"/>
    <w:rsid w:val="009678BA"/>
    <w:rsid w:val="0097067C"/>
    <w:rsid w:val="009719E4"/>
    <w:rsid w:val="00986C50"/>
    <w:rsid w:val="0098725F"/>
    <w:rsid w:val="009942D3"/>
    <w:rsid w:val="00994BAC"/>
    <w:rsid w:val="00995E79"/>
    <w:rsid w:val="009A6012"/>
    <w:rsid w:val="009A6F32"/>
    <w:rsid w:val="009B4BDE"/>
    <w:rsid w:val="009C6112"/>
    <w:rsid w:val="009D1815"/>
    <w:rsid w:val="009D3BF1"/>
    <w:rsid w:val="009D6548"/>
    <w:rsid w:val="009D7AEC"/>
    <w:rsid w:val="009F400F"/>
    <w:rsid w:val="00A00B7F"/>
    <w:rsid w:val="00A049FD"/>
    <w:rsid w:val="00A07831"/>
    <w:rsid w:val="00A11485"/>
    <w:rsid w:val="00A13544"/>
    <w:rsid w:val="00A21931"/>
    <w:rsid w:val="00A26635"/>
    <w:rsid w:val="00A35A9C"/>
    <w:rsid w:val="00A4026E"/>
    <w:rsid w:val="00A63E2A"/>
    <w:rsid w:val="00A65CDD"/>
    <w:rsid w:val="00A72E5B"/>
    <w:rsid w:val="00A8000D"/>
    <w:rsid w:val="00A86DDC"/>
    <w:rsid w:val="00AA22C4"/>
    <w:rsid w:val="00AA2D12"/>
    <w:rsid w:val="00AB0173"/>
    <w:rsid w:val="00AB14AE"/>
    <w:rsid w:val="00AB2E7F"/>
    <w:rsid w:val="00AC67A3"/>
    <w:rsid w:val="00AD011A"/>
    <w:rsid w:val="00AE3C39"/>
    <w:rsid w:val="00AE4519"/>
    <w:rsid w:val="00AF0BCB"/>
    <w:rsid w:val="00AF2247"/>
    <w:rsid w:val="00AF259C"/>
    <w:rsid w:val="00AF5DCE"/>
    <w:rsid w:val="00AF6DC5"/>
    <w:rsid w:val="00AF6F46"/>
    <w:rsid w:val="00AF71C7"/>
    <w:rsid w:val="00B07EED"/>
    <w:rsid w:val="00B17843"/>
    <w:rsid w:val="00B22B35"/>
    <w:rsid w:val="00B33B4D"/>
    <w:rsid w:val="00B4362D"/>
    <w:rsid w:val="00B46A32"/>
    <w:rsid w:val="00B55C60"/>
    <w:rsid w:val="00B55FF8"/>
    <w:rsid w:val="00B571A5"/>
    <w:rsid w:val="00B60CF5"/>
    <w:rsid w:val="00B7226D"/>
    <w:rsid w:val="00B746FE"/>
    <w:rsid w:val="00B748BB"/>
    <w:rsid w:val="00B75867"/>
    <w:rsid w:val="00B7700C"/>
    <w:rsid w:val="00B81436"/>
    <w:rsid w:val="00B82B52"/>
    <w:rsid w:val="00B837CB"/>
    <w:rsid w:val="00B93A41"/>
    <w:rsid w:val="00B96849"/>
    <w:rsid w:val="00B96F1A"/>
    <w:rsid w:val="00BA0A54"/>
    <w:rsid w:val="00BA1D54"/>
    <w:rsid w:val="00BA27F4"/>
    <w:rsid w:val="00BA3753"/>
    <w:rsid w:val="00BA4B2F"/>
    <w:rsid w:val="00BC2AD4"/>
    <w:rsid w:val="00BC59F8"/>
    <w:rsid w:val="00BC6010"/>
    <w:rsid w:val="00BD1B02"/>
    <w:rsid w:val="00BE3F93"/>
    <w:rsid w:val="00BF11D2"/>
    <w:rsid w:val="00BF5518"/>
    <w:rsid w:val="00BF6E51"/>
    <w:rsid w:val="00C01B54"/>
    <w:rsid w:val="00C0761E"/>
    <w:rsid w:val="00C129FB"/>
    <w:rsid w:val="00C25C85"/>
    <w:rsid w:val="00C26389"/>
    <w:rsid w:val="00C273D5"/>
    <w:rsid w:val="00C27EA4"/>
    <w:rsid w:val="00C3310A"/>
    <w:rsid w:val="00C33E42"/>
    <w:rsid w:val="00C41ED0"/>
    <w:rsid w:val="00C42AA4"/>
    <w:rsid w:val="00C50DBD"/>
    <w:rsid w:val="00C5621B"/>
    <w:rsid w:val="00C6334D"/>
    <w:rsid w:val="00C650CC"/>
    <w:rsid w:val="00C65131"/>
    <w:rsid w:val="00C66B2D"/>
    <w:rsid w:val="00C70EDE"/>
    <w:rsid w:val="00C71BC4"/>
    <w:rsid w:val="00C7217C"/>
    <w:rsid w:val="00C87ED6"/>
    <w:rsid w:val="00C90696"/>
    <w:rsid w:val="00CA3F87"/>
    <w:rsid w:val="00CB24E5"/>
    <w:rsid w:val="00CB614C"/>
    <w:rsid w:val="00CC2940"/>
    <w:rsid w:val="00CC57F9"/>
    <w:rsid w:val="00CD3267"/>
    <w:rsid w:val="00CE7F1E"/>
    <w:rsid w:val="00CF07E6"/>
    <w:rsid w:val="00CF4751"/>
    <w:rsid w:val="00CF4968"/>
    <w:rsid w:val="00D020AF"/>
    <w:rsid w:val="00D022F0"/>
    <w:rsid w:val="00D118EC"/>
    <w:rsid w:val="00D142BE"/>
    <w:rsid w:val="00D261A6"/>
    <w:rsid w:val="00D31174"/>
    <w:rsid w:val="00D33C64"/>
    <w:rsid w:val="00D34481"/>
    <w:rsid w:val="00D41553"/>
    <w:rsid w:val="00D4691D"/>
    <w:rsid w:val="00D53C52"/>
    <w:rsid w:val="00D61905"/>
    <w:rsid w:val="00D6330E"/>
    <w:rsid w:val="00D65491"/>
    <w:rsid w:val="00D76280"/>
    <w:rsid w:val="00D80AA3"/>
    <w:rsid w:val="00D80CE4"/>
    <w:rsid w:val="00D81C33"/>
    <w:rsid w:val="00D92575"/>
    <w:rsid w:val="00D9261B"/>
    <w:rsid w:val="00D957CF"/>
    <w:rsid w:val="00D96216"/>
    <w:rsid w:val="00D9771F"/>
    <w:rsid w:val="00DA49D6"/>
    <w:rsid w:val="00DA59DB"/>
    <w:rsid w:val="00DB497E"/>
    <w:rsid w:val="00DB4EFC"/>
    <w:rsid w:val="00DC157B"/>
    <w:rsid w:val="00DD1932"/>
    <w:rsid w:val="00DD7031"/>
    <w:rsid w:val="00DE25F0"/>
    <w:rsid w:val="00DF3A9F"/>
    <w:rsid w:val="00E00873"/>
    <w:rsid w:val="00E00D27"/>
    <w:rsid w:val="00E01AD0"/>
    <w:rsid w:val="00E3264E"/>
    <w:rsid w:val="00E350B1"/>
    <w:rsid w:val="00E373BE"/>
    <w:rsid w:val="00E42A86"/>
    <w:rsid w:val="00E55E21"/>
    <w:rsid w:val="00E57D38"/>
    <w:rsid w:val="00E63F8B"/>
    <w:rsid w:val="00E65F99"/>
    <w:rsid w:val="00E94389"/>
    <w:rsid w:val="00EA2487"/>
    <w:rsid w:val="00EB4C09"/>
    <w:rsid w:val="00EC0DA9"/>
    <w:rsid w:val="00EC3C12"/>
    <w:rsid w:val="00EC40C3"/>
    <w:rsid w:val="00EC6243"/>
    <w:rsid w:val="00EF2069"/>
    <w:rsid w:val="00EF21D6"/>
    <w:rsid w:val="00F14C28"/>
    <w:rsid w:val="00F1588A"/>
    <w:rsid w:val="00F21B2D"/>
    <w:rsid w:val="00F235D3"/>
    <w:rsid w:val="00F23C4A"/>
    <w:rsid w:val="00F27395"/>
    <w:rsid w:val="00F279E2"/>
    <w:rsid w:val="00F31683"/>
    <w:rsid w:val="00F31B06"/>
    <w:rsid w:val="00F32626"/>
    <w:rsid w:val="00F32C9C"/>
    <w:rsid w:val="00F35958"/>
    <w:rsid w:val="00F454B8"/>
    <w:rsid w:val="00F45A67"/>
    <w:rsid w:val="00F6186C"/>
    <w:rsid w:val="00F644B4"/>
    <w:rsid w:val="00F64EC5"/>
    <w:rsid w:val="00F66B57"/>
    <w:rsid w:val="00F71783"/>
    <w:rsid w:val="00F72F9E"/>
    <w:rsid w:val="00F75E36"/>
    <w:rsid w:val="00F7606D"/>
    <w:rsid w:val="00F805DC"/>
    <w:rsid w:val="00F80822"/>
    <w:rsid w:val="00F823C6"/>
    <w:rsid w:val="00F91412"/>
    <w:rsid w:val="00FA4133"/>
    <w:rsid w:val="00FA5FD7"/>
    <w:rsid w:val="00FC0438"/>
    <w:rsid w:val="00FC1707"/>
    <w:rsid w:val="00FC3AF0"/>
    <w:rsid w:val="00FC4747"/>
    <w:rsid w:val="00FD1178"/>
    <w:rsid w:val="00FE088D"/>
    <w:rsid w:val="00FE35B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  <w14:docId w14:val="7FD459EC"/>
  <w15:docId w15:val="{49E2CE5A-D99B-4735-993F-A2B4610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Heading1">
    <w:name w:val="heading 1"/>
    <w:next w:val="BodyText"/>
    <w:qFormat/>
    <w:rsid w:val="002F031B"/>
    <w:pPr>
      <w:keepNext/>
      <w:numPr>
        <w:numId w:val="6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Heading2">
    <w:name w:val="heading 2"/>
    <w:basedOn w:val="BodyText"/>
    <w:next w:val="BodyText"/>
    <w:qFormat/>
    <w:rsid w:val="002F031B"/>
    <w:pPr>
      <w:numPr>
        <w:ilvl w:val="1"/>
        <w:numId w:val="6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rsid w:val="002F031B"/>
    <w:pPr>
      <w:numPr>
        <w:ilvl w:val="2"/>
        <w:numId w:val="6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Heading4">
    <w:name w:val="heading 4"/>
    <w:basedOn w:val="Title"/>
    <w:next w:val="BodyText"/>
    <w:qFormat/>
    <w:rsid w:val="002F031B"/>
    <w:pPr>
      <w:keepNext/>
      <w:numPr>
        <w:ilvl w:val="3"/>
        <w:numId w:val="6"/>
      </w:numPr>
      <w:spacing w:after="60"/>
      <w:ind w:left="862" w:hanging="862"/>
      <w:outlineLvl w:val="3"/>
    </w:pPr>
    <w:rPr>
      <w:b w:val="0"/>
      <w:sz w:val="24"/>
    </w:rPr>
  </w:style>
  <w:style w:type="paragraph" w:styleId="Heading5">
    <w:name w:val="heading 5"/>
    <w:basedOn w:val="BodyText"/>
    <w:next w:val="BodyText"/>
    <w:qFormat/>
    <w:rsid w:val="002F031B"/>
    <w:pPr>
      <w:numPr>
        <w:ilvl w:val="4"/>
        <w:numId w:val="6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Heading6">
    <w:name w:val="heading 6"/>
    <w:basedOn w:val="BodyText"/>
    <w:next w:val="BodyText"/>
    <w:qFormat/>
    <w:rsid w:val="002F031B"/>
    <w:pPr>
      <w:numPr>
        <w:ilvl w:val="5"/>
        <w:numId w:val="6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F031B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F031B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2F031B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031B"/>
    <w:pPr>
      <w:tabs>
        <w:tab w:val="clear" w:pos="1304"/>
        <w:tab w:val="clear" w:pos="2608"/>
        <w:tab w:val="clear" w:pos="3912"/>
      </w:tabs>
    </w:pPr>
  </w:style>
  <w:style w:type="paragraph" w:styleId="Footer">
    <w:name w:val="footer"/>
    <w:link w:val="FooterCha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TOC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ListNumber">
    <w:name w:val="List Number"/>
    <w:basedOn w:val="BodyText"/>
    <w:rsid w:val="002F031B"/>
    <w:pPr>
      <w:tabs>
        <w:tab w:val="clear" w:pos="1247"/>
        <w:tab w:val="clear" w:pos="2495"/>
        <w:tab w:val="clear" w:pos="3742"/>
        <w:tab w:val="clear" w:pos="499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</w:pPr>
  </w:style>
  <w:style w:type="paragraph" w:styleId="ListBullet">
    <w:name w:val="List Bullet"/>
    <w:basedOn w:val="BodyText"/>
    <w:autoRedefine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BodyText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Title">
    <w:name w:val="Title"/>
    <w:next w:val="BodyText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ListNumber2">
    <w:name w:val="List Number 2"/>
    <w:basedOn w:val="ListBullet"/>
    <w:rsid w:val="002F031B"/>
    <w:pPr>
      <w:numPr>
        <w:numId w:val="4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ListNumber3">
    <w:name w:val="List Number 3"/>
    <w:basedOn w:val="ListBullet"/>
    <w:rsid w:val="002F031B"/>
    <w:pPr>
      <w:numPr>
        <w:numId w:val="5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ListBullet3">
    <w:name w:val="List Bullet 3"/>
    <w:basedOn w:val="ListBullet"/>
    <w:autoRedefine/>
    <w:rsid w:val="002F031B"/>
    <w:pPr>
      <w:numPr>
        <w:numId w:val="3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ListBullet2">
    <w:name w:val="List Bullet 2"/>
    <w:basedOn w:val="ListBullet"/>
    <w:autoRedefine/>
    <w:rsid w:val="002F031B"/>
    <w:pPr>
      <w:numPr>
        <w:numId w:val="2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TOC2">
    <w:name w:val="toc 2"/>
    <w:basedOn w:val="TOC1"/>
    <w:next w:val="BodyTextIndent2"/>
    <w:autoRedefine/>
    <w:semiHidden/>
    <w:rsid w:val="002F031B"/>
    <w:pPr>
      <w:tabs>
        <w:tab w:val="left" w:pos="1361"/>
      </w:tabs>
      <w:ind w:left="340"/>
    </w:pPr>
  </w:style>
  <w:style w:type="paragraph" w:styleId="TOC3">
    <w:name w:val="toc 3"/>
    <w:basedOn w:val="TOC1"/>
    <w:next w:val="BodyTextIndent3"/>
    <w:autoRedefine/>
    <w:semiHidden/>
    <w:rsid w:val="002F031B"/>
    <w:pPr>
      <w:tabs>
        <w:tab w:val="left" w:pos="1361"/>
      </w:tabs>
      <w:ind w:left="680"/>
    </w:pPr>
  </w:style>
  <w:style w:type="paragraph" w:styleId="TOC4">
    <w:name w:val="toc 4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TOC5">
    <w:name w:val="toc 5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TOC6">
    <w:name w:val="toc 6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TOC7">
    <w:name w:val="toc 7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TOC8">
    <w:name w:val="toc 8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TOC9">
    <w:name w:val="toc 9"/>
    <w:basedOn w:val="Normal"/>
    <w:next w:val="Normal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BodyTextIndent2">
    <w:name w:val="Body Text Indent 2"/>
    <w:basedOn w:val="Normal"/>
    <w:rsid w:val="002F031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F031B"/>
    <w:pPr>
      <w:spacing w:after="120"/>
      <w:ind w:left="283"/>
    </w:pPr>
    <w:rPr>
      <w:sz w:val="16"/>
    </w:rPr>
  </w:style>
  <w:style w:type="paragraph" w:styleId="BalloonText">
    <w:name w:val="Balloon Text"/>
    <w:basedOn w:val="Normal"/>
    <w:link w:val="BalloonText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BD"/>
    <w:rPr>
      <w:rFonts w:ascii="Tahoma" w:hAnsi="Tahoma" w:cs="Tahoma"/>
      <w:sz w:val="16"/>
      <w:szCs w:val="16"/>
      <w:lang w:val="fi-FI" w:eastAsia="fi-FI"/>
    </w:rPr>
  </w:style>
  <w:style w:type="paragraph" w:styleId="ListParagraph">
    <w:name w:val="List Paragraph"/>
    <w:basedOn w:val="Normal"/>
    <w:uiPriority w:val="34"/>
    <w:qFormat/>
    <w:rsid w:val="005003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57E0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222D3D"/>
    <w:rPr>
      <w:rFonts w:ascii="Arial" w:hAnsi="Arial"/>
      <w:color w:val="8C8C8C"/>
      <w:sz w:val="15"/>
      <w:lang w:val="fi-FI"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222D3D"/>
    <w:rPr>
      <w:rFonts w:ascii="Arial" w:hAnsi="Arial"/>
      <w:sz w:val="22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9A6012"/>
    <w:rPr>
      <w:color w:val="0000FF" w:themeColor="hyperlink"/>
      <w:u w:val="single"/>
    </w:rPr>
  </w:style>
  <w:style w:type="paragraph" w:customStyle="1" w:styleId="Default">
    <w:name w:val="Default"/>
    <w:rsid w:val="00334B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i-FI"/>
    </w:rPr>
  </w:style>
  <w:style w:type="table" w:styleId="TableGrid">
    <w:name w:val="Table Grid"/>
    <w:basedOn w:val="TableNormal"/>
    <w:uiPriority w:val="59"/>
    <w:rsid w:val="00AF71C7"/>
    <w:rPr>
      <w:rFonts w:ascii="Calibri" w:eastAsia="Calibri" w:hAnsi="Calibri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571A5"/>
    <w:pPr>
      <w:tabs>
        <w:tab w:val="clear" w:pos="1304"/>
        <w:tab w:val="clear" w:pos="2608"/>
        <w:tab w:val="clear" w:pos="391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1A5"/>
    <w:rPr>
      <w:rFonts w:ascii="Courier New" w:eastAsiaTheme="minorHAnsi" w:hAnsi="Courier New" w:cs="Courier New"/>
      <w:color w:val="000000"/>
      <w:lang w:val="fi-FI"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4B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lsinki.fi/en/admissions-and-education/apply-doctoral-programmes/doctoral-schools-and-doctoral-programmes/doctoral-school-health-sciences/doctoral-programme-clinical-veterinary-medic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rgelin\LOCALS~1\Temp\Temporary%20Directory%201%20for%20HY2_aineisto_20131202082939%5b1%5d.zip\HY__DA01_kirje______A4___RGB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57B7-1964-4581-AD3D-CB10F22A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HY__DA01_kirje______A4___RGB</Template>
  <TotalTime>2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HY asiakirjapohja</vt:lpstr>
      <vt:lpstr>HY asiakirjapohja</vt:lpstr>
    </vt:vector>
  </TitlesOfParts>
  <Company>Hewlett-Packard Company</Company>
  <LinksUpToDate>false</LinksUpToDate>
  <CharactersWithSpaces>791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Blom, Nina C</dc:creator>
  <cp:lastModifiedBy>Ahonen, Tiina J</cp:lastModifiedBy>
  <cp:revision>3</cp:revision>
  <cp:lastPrinted>2015-08-13T09:31:00Z</cp:lastPrinted>
  <dcterms:created xsi:type="dcterms:W3CDTF">2021-06-16T10:54:00Z</dcterms:created>
  <dcterms:modified xsi:type="dcterms:W3CDTF">2021-06-16T10:56:00Z</dcterms:modified>
</cp:coreProperties>
</file>